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BB" w:rsidRDefault="00FC435D" w:rsidP="00FF553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6456680" cy="1297940"/>
                <wp:effectExtent l="8890" t="8890" r="698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198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BB" w:rsidRDefault="005C74BB" w:rsidP="005C74B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Hinweis zum Formular</w:t>
                            </w:r>
                          </w:p>
                          <w:p w:rsidR="005C74BB" w:rsidRPr="00D40132" w:rsidRDefault="005C74BB" w:rsidP="005C74BB">
                            <w:r w:rsidRPr="00D40132">
                              <w:t>Mit nachfolgendem Fragebogen wird der Lieferant u.</w:t>
                            </w:r>
                            <w:r w:rsidR="00317604">
                              <w:t> a. bezüglich sein</w:t>
                            </w:r>
                            <w:r w:rsidRPr="00D40132">
                              <w:t xml:space="preserve">es Umweltmanagements von ETO bewertet. Der Fragebogen ist Bestandteil des Lieferantenaudits, den die Einkaufsabteilung beim Erstbesuch von potenziellen Produktionsmateriallieferanten durchführt. </w:t>
                            </w:r>
                          </w:p>
                          <w:p w:rsidR="005C74BB" w:rsidRPr="003E0BBE" w:rsidRDefault="005C74BB" w:rsidP="005C74B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E0BB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Nachdem Sie den Hinweis gelesen haben, löschen Sie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bitte </w:t>
                            </w:r>
                            <w:r w:rsidRPr="003E0BBE">
                              <w:rPr>
                                <w:b/>
                                <w:sz w:val="24"/>
                                <w:szCs w:val="28"/>
                              </w:rPr>
                              <w:t>diesen Hinweisrahmen aus Ihrem Dokument sowie die leere Zeile.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4pt;height:1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" fillcolor="yellow">
                <v:textbox>
                  <w:txbxContent>
                    <w:p w:rsidR="005C74BB" w:rsidRDefault="005C74BB" w:rsidP="005C74B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>Hinweis zum Formular</w:t>
                      </w:r>
                    </w:p>
                    <w:p w:rsidR="005C74BB" w:rsidRPr="00D40132" w:rsidRDefault="005C74BB" w:rsidP="005C74BB">
                      <w:r w:rsidRPr="00D40132">
                        <w:t>Mit nachfolgendem Fragebogen wird der Lieferant u.</w:t>
                      </w:r>
                      <w:r w:rsidR="00317604">
                        <w:t> a. bezüglich sein</w:t>
                      </w:r>
                      <w:r w:rsidRPr="00D40132">
                        <w:t xml:space="preserve">es Umweltmanagements von ETO bewertet. Der Fragebogen ist Bestandteil des Lieferantenaudits, den die Einkaufsabteilung beim Erstbesuch von potenziellen Produktionsmateriallieferanten durchführt. </w:t>
                      </w:r>
                    </w:p>
                    <w:p w:rsidR="005C74BB" w:rsidRPr="003E0BBE" w:rsidRDefault="005C74BB" w:rsidP="005C74B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3E0BBE">
                        <w:rPr>
                          <w:b/>
                          <w:sz w:val="24"/>
                          <w:szCs w:val="28"/>
                        </w:rPr>
                        <w:t xml:space="preserve">Nachdem Sie den Hinweis gelesen haben, löschen Sie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bitte </w:t>
                      </w:r>
                      <w:r w:rsidRPr="003E0BBE">
                        <w:rPr>
                          <w:b/>
                          <w:sz w:val="24"/>
                          <w:szCs w:val="28"/>
                        </w:rPr>
                        <w:t>diesen Hinweisrahmen aus Ihrem Dokument sowie die leere Zeile.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74BB" w:rsidRDefault="005C74BB" w:rsidP="00FF5531">
      <w:pPr>
        <w:sectPr w:rsidR="005C74BB" w:rsidSect="00846BA8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701" w:right="567" w:bottom="1134" w:left="1134" w:header="737" w:footer="170" w:gutter="0"/>
          <w:pgNumType w:start="1"/>
          <w:cols w:space="708"/>
          <w:formProt w:val="0"/>
          <w:docGrid w:linePitch="360"/>
        </w:sectPr>
      </w:pPr>
    </w:p>
    <w:p w:rsidR="00C75761" w:rsidRDefault="00C75761" w:rsidP="00C75761">
      <w:pPr>
        <w:pStyle w:val="berschrift1"/>
        <w:numPr>
          <w:ilvl w:val="0"/>
          <w:numId w:val="0"/>
        </w:numPr>
        <w:ind w:left="425"/>
      </w:pPr>
    </w:p>
    <w:p w:rsidR="00FF5531" w:rsidRPr="00975CD9" w:rsidRDefault="00FF5531" w:rsidP="007F0D15">
      <w:pPr>
        <w:pStyle w:val="berschrift1"/>
      </w:pPr>
      <w:r w:rsidRPr="00975CD9">
        <w:t>Adress- und Kontaktdaten</w:t>
      </w:r>
    </w:p>
    <w:tbl>
      <w:tblPr>
        <w:tblW w:w="10206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329"/>
        <w:gridCol w:w="355"/>
        <w:gridCol w:w="2765"/>
        <w:gridCol w:w="495"/>
        <w:gridCol w:w="2835"/>
      </w:tblGrid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Firmenname:</w:t>
            </w:r>
          </w:p>
        </w:tc>
        <w:bookmarkStart w:id="1" w:name="Text1"/>
        <w:tc>
          <w:tcPr>
            <w:tcW w:w="6450" w:type="dxa"/>
            <w:gridSpan w:val="4"/>
            <w:tcBorders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Lieferantennummer:</w:t>
            </w:r>
          </w:p>
        </w:tc>
        <w:bookmarkStart w:id="2" w:name="Text2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2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Straße:</w:t>
            </w:r>
          </w:p>
        </w:tc>
        <w:bookmarkStart w:id="3" w:name="Text3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PLZ Ort:</w:t>
            </w:r>
          </w:p>
        </w:tc>
        <w:bookmarkStart w:id="4" w:name="Text4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"/>
            <w:r w:rsidR="00FF5531" w:rsidRPr="004F479E">
              <w:rPr>
                <w:rFonts w:cs="Arial"/>
              </w:rPr>
              <w:t xml:space="preserve"> </w:t>
            </w:r>
            <w:bookmarkStart w:id="5" w:name="Text5"/>
            <w:r w:rsidRPr="004F479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5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Internetseite www.:</w:t>
            </w:r>
          </w:p>
        </w:tc>
        <w:bookmarkStart w:id="6" w:name="Text6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6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Telefon:</w:t>
            </w:r>
          </w:p>
        </w:tc>
        <w:bookmarkStart w:id="7" w:name="Text7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7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Fax:</w:t>
            </w:r>
          </w:p>
        </w:tc>
        <w:bookmarkStart w:id="8" w:name="Text8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8"/>
          </w:p>
        </w:tc>
      </w:tr>
      <w:tr w:rsidR="00975CD9" w:rsidRPr="004F479E" w:rsidTr="007F1000">
        <w:trPr>
          <w:trHeight w:val="533"/>
        </w:trPr>
        <w:tc>
          <w:tcPr>
            <w:tcW w:w="427" w:type="dxa"/>
            <w:vAlign w:val="center"/>
          </w:tcPr>
          <w:p w:rsidR="00975CD9" w:rsidRPr="004F479E" w:rsidRDefault="00AB2EEC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975CD9">
              <w:rPr>
                <w:rFonts w:cs="Arial"/>
                <w:b/>
              </w:rPr>
              <w:instrText xml:space="preserve"> FORMCHECKBOX </w:instrText>
            </w:r>
            <w:r w:rsidR="004F157E">
              <w:rPr>
                <w:rFonts w:cs="Arial"/>
                <w:b/>
              </w:rPr>
            </w:r>
            <w:r w:rsidR="004F157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3329" w:type="dxa"/>
            <w:vAlign w:val="center"/>
          </w:tcPr>
          <w:p w:rsidR="00975CD9" w:rsidRPr="004F479E" w:rsidRDefault="008F1D33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975CD9">
              <w:rPr>
                <w:rFonts w:cs="Arial"/>
                <w:b/>
              </w:rPr>
              <w:t>Lieferant</w:t>
            </w: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975CD9" w:rsidRPr="004F479E" w:rsidRDefault="00AB2EEC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CD9">
              <w:rPr>
                <w:rFonts w:cs="Arial"/>
                <w:b/>
              </w:rPr>
              <w:instrText xml:space="preserve"> FORMCHECKBOX </w:instrText>
            </w:r>
            <w:r w:rsidR="004F157E">
              <w:rPr>
                <w:rFonts w:cs="Arial"/>
                <w:b/>
              </w:rPr>
            </w:r>
            <w:r w:rsidR="004F157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</w:tcBorders>
            <w:vAlign w:val="center"/>
          </w:tcPr>
          <w:p w:rsidR="00975CD9" w:rsidRPr="004F479E" w:rsidRDefault="008F1D33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975CD9">
              <w:rPr>
                <w:rFonts w:cs="Arial"/>
                <w:b/>
              </w:rPr>
              <w:t>Händler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75CD9" w:rsidRPr="004F479E" w:rsidRDefault="00AB2EEC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CD9">
              <w:rPr>
                <w:rFonts w:cs="Arial"/>
                <w:b/>
              </w:rPr>
              <w:instrText xml:space="preserve"> FORMCHECKBOX </w:instrText>
            </w:r>
            <w:r w:rsidR="004F157E">
              <w:rPr>
                <w:rFonts w:cs="Arial"/>
                <w:b/>
              </w:rPr>
            </w:r>
            <w:r w:rsidR="004F157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5CD9" w:rsidRPr="004F479E" w:rsidRDefault="008F1D33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975CD9">
              <w:rPr>
                <w:rFonts w:cs="Arial"/>
                <w:b/>
              </w:rPr>
              <w:t>Hersteller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Ansprechpartner für:</w:t>
            </w:r>
          </w:p>
        </w:tc>
        <w:tc>
          <w:tcPr>
            <w:tcW w:w="6450" w:type="dxa"/>
            <w:gridSpan w:val="4"/>
            <w:tcBorders>
              <w:bottom w:val="nil"/>
            </w:tcBorders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</w:rPr>
            </w:pP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Geschäftsführung</w:t>
            </w:r>
          </w:p>
        </w:tc>
        <w:bookmarkStart w:id="10" w:name="Text9"/>
        <w:tc>
          <w:tcPr>
            <w:tcW w:w="6450" w:type="dxa"/>
            <w:gridSpan w:val="4"/>
            <w:tcBorders>
              <w:bottom w:val="single" w:sz="4" w:space="0" w:color="auto"/>
            </w:tcBorders>
            <w:vAlign w:val="bottom"/>
          </w:tcPr>
          <w:p w:rsidR="00FF5531" w:rsidRPr="00CD4372" w:rsidRDefault="00AB2EEC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bookmarkEnd w:id="10"/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pStyle w:val="Listenabsatz"/>
              <w:spacing w:before="60" w:after="0"/>
              <w:ind w:left="426" w:hanging="426"/>
              <w:rPr>
                <w:rFonts w:cs="Arial"/>
              </w:rPr>
            </w:pPr>
            <w:r w:rsidRPr="004F479E">
              <w:rPr>
                <w:rFonts w:cs="Arial"/>
              </w:rPr>
              <w:t>Telefondurchwahl/E-Mail:</w:t>
            </w:r>
          </w:p>
        </w:tc>
        <w:bookmarkStart w:id="11" w:name="Text10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Start w:id="12" w:name="Text11"/>
            <w:bookmarkEnd w:id="11"/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2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Vertrieb-/Verkauf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AB2EEC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pStyle w:val="Listenabsatz"/>
              <w:spacing w:before="60" w:after="0"/>
              <w:ind w:left="426" w:hanging="426"/>
              <w:rPr>
                <w:rFonts w:cs="Arial"/>
              </w:rPr>
            </w:pPr>
            <w:r w:rsidRPr="004F479E">
              <w:rPr>
                <w:rFonts w:cs="Arial"/>
              </w:rPr>
              <w:t>Telefondurchwahl/E-Mail: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Logistik-/Disposition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AB2EEC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pStyle w:val="Listenabsatz"/>
              <w:spacing w:before="60" w:after="0"/>
              <w:ind w:left="426" w:hanging="426"/>
              <w:rPr>
                <w:rFonts w:cs="Arial"/>
              </w:rPr>
            </w:pPr>
            <w:r w:rsidRPr="004F479E">
              <w:rPr>
                <w:rFonts w:cs="Arial"/>
              </w:rPr>
              <w:t>Telefondurchwahl/E-Mail: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 xml:space="preserve">QM-/ Qualitätsbeauftragter 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AB2EEC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pStyle w:val="Listenabsatz"/>
              <w:spacing w:before="60" w:after="0"/>
              <w:ind w:left="426" w:hanging="426"/>
              <w:rPr>
                <w:rFonts w:cs="Arial"/>
              </w:rPr>
            </w:pPr>
            <w:r w:rsidRPr="004F479E">
              <w:rPr>
                <w:rFonts w:cs="Arial"/>
              </w:rPr>
              <w:t>Telefondurchwahl/E-Mail: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UM-/Umweltbeauftragter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AB2EEC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pStyle w:val="Listenabsatz"/>
              <w:spacing w:before="60" w:after="0"/>
              <w:ind w:left="426" w:hanging="426"/>
              <w:rPr>
                <w:rFonts w:cs="Arial"/>
              </w:rPr>
            </w:pPr>
            <w:r w:rsidRPr="004F479E">
              <w:rPr>
                <w:rFonts w:cs="Arial"/>
              </w:rPr>
              <w:t>Telefondurchwahl/E-Mail: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Abfallbeauftragter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AB2EEC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FF5531" w:rsidP="007F1000">
            <w:pPr>
              <w:pStyle w:val="Listenabsatz"/>
              <w:spacing w:before="60" w:after="0"/>
              <w:ind w:left="426" w:hanging="426"/>
              <w:rPr>
                <w:rFonts w:cs="Arial"/>
              </w:rPr>
            </w:pPr>
            <w:r w:rsidRPr="004F479E">
              <w:rPr>
                <w:rFonts w:cs="Arial"/>
              </w:rPr>
              <w:t>Telefondurchwahl/E-Mail: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336E4C">
        <w:trPr>
          <w:trHeight w:val="454"/>
        </w:trPr>
        <w:tc>
          <w:tcPr>
            <w:tcW w:w="3756" w:type="dxa"/>
            <w:gridSpan w:val="2"/>
            <w:tcBorders>
              <w:bottom w:val="nil"/>
            </w:tcBorders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Reachbeauftragter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AB2EEC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336E4C">
        <w:trPr>
          <w:trHeight w:val="454"/>
        </w:trPr>
        <w:tc>
          <w:tcPr>
            <w:tcW w:w="3756" w:type="dxa"/>
            <w:gridSpan w:val="2"/>
            <w:tcBorders>
              <w:bottom w:val="nil"/>
            </w:tcBorders>
            <w:vAlign w:val="bottom"/>
          </w:tcPr>
          <w:p w:rsidR="00FF5531" w:rsidRPr="004F479E" w:rsidRDefault="00FF5531" w:rsidP="007F1000">
            <w:pPr>
              <w:pStyle w:val="Listenabsatz"/>
              <w:spacing w:before="60" w:after="0"/>
              <w:ind w:left="426" w:hanging="426"/>
              <w:rPr>
                <w:rFonts w:cs="Arial"/>
              </w:rPr>
            </w:pPr>
            <w:r w:rsidRPr="004F479E">
              <w:rPr>
                <w:rFonts w:cs="Arial"/>
              </w:rPr>
              <w:lastRenderedPageBreak/>
              <w:t>Telefondurchwahl/E-Mail: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</w:tbl>
    <w:p w:rsidR="007F0D15" w:rsidRDefault="007F0D15">
      <w:r>
        <w:br w:type="page"/>
      </w:r>
    </w:p>
    <w:p w:rsidR="00084965" w:rsidRDefault="00084965" w:rsidP="00084965">
      <w:pPr>
        <w:pStyle w:val="berschrift1"/>
        <w:numPr>
          <w:ilvl w:val="0"/>
          <w:numId w:val="0"/>
        </w:numPr>
        <w:ind w:left="425"/>
      </w:pPr>
    </w:p>
    <w:p w:rsidR="00FF5531" w:rsidRDefault="00FF5531" w:rsidP="007F0D15">
      <w:pPr>
        <w:pStyle w:val="berschrift1"/>
      </w:pPr>
      <w:r w:rsidRPr="00680A18">
        <w:t>Allgemeine Unternehmensdaten</w:t>
      </w:r>
    </w:p>
    <w:p w:rsidR="00C960C7" w:rsidRPr="00C960C7" w:rsidRDefault="00C960C7" w:rsidP="00C960C7"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6"/>
        <w:gridCol w:w="3365"/>
        <w:gridCol w:w="3085"/>
      </w:tblGrid>
      <w:tr w:rsidR="00FF5531" w:rsidRPr="004F479E" w:rsidTr="00E71F64">
        <w:trPr>
          <w:trHeight w:val="470"/>
        </w:trPr>
        <w:tc>
          <w:tcPr>
            <w:tcW w:w="3756" w:type="dxa"/>
            <w:vMerge w:val="restart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Auf welche Produkte/Dienstleitung ist der Lieferant spezialisiert?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3"/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170"/>
        </w:trPr>
        <w:tc>
          <w:tcPr>
            <w:tcW w:w="3756" w:type="dxa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 w:val="restart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Wie lang ist der Lieferant bereits in diesem Markt tätig?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4"/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170"/>
        </w:trPr>
        <w:tc>
          <w:tcPr>
            <w:tcW w:w="3756" w:type="dxa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 w:val="restart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der Lieferant abhängig von Konzernentscheidungen?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5"/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948"/>
        </w:trPr>
        <w:tc>
          <w:tcPr>
            <w:tcW w:w="375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  <w:vAlign w:val="bottom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Vorjahr (N-1)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Aktuelles Jahr</w:t>
            </w:r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4F479E" w:rsidRDefault="00FF5531" w:rsidP="00DB3389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Mitarbeiter insgesamt:</w:t>
            </w:r>
          </w:p>
        </w:tc>
        <w:tc>
          <w:tcPr>
            <w:tcW w:w="3365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DB3389" w:rsidRDefault="00FF5531" w:rsidP="00DB3389">
            <w:pPr>
              <w:spacing w:after="0"/>
              <w:rPr>
                <w:rFonts w:cs="Arial"/>
              </w:rPr>
            </w:pPr>
            <w:r w:rsidRPr="00DB3389">
              <w:rPr>
                <w:rFonts w:cs="Arial"/>
              </w:rPr>
              <w:t>Mitarbeiter Entwicklung</w:t>
            </w:r>
          </w:p>
        </w:tc>
        <w:tc>
          <w:tcPr>
            <w:tcW w:w="33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7"/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DB3389" w:rsidRDefault="00FF5531" w:rsidP="00DB3389">
            <w:pPr>
              <w:spacing w:after="0"/>
              <w:rPr>
                <w:rFonts w:cs="Arial"/>
              </w:rPr>
            </w:pPr>
            <w:r w:rsidRPr="00DB3389">
              <w:rPr>
                <w:rFonts w:cs="Arial"/>
              </w:rPr>
              <w:t>Mitarbeiter Produktion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9"/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DB3389" w:rsidRDefault="00FF5531" w:rsidP="00DB3389">
            <w:pPr>
              <w:spacing w:after="0"/>
              <w:rPr>
                <w:rFonts w:cs="Arial"/>
              </w:rPr>
            </w:pPr>
            <w:r w:rsidRPr="00DB3389">
              <w:rPr>
                <w:rFonts w:cs="Arial"/>
              </w:rPr>
              <w:t>Mitarbeiter Qualitätssicherung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1"/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DB3389" w:rsidRDefault="00FF5531" w:rsidP="00DB3389">
            <w:pPr>
              <w:spacing w:after="0"/>
              <w:rPr>
                <w:rFonts w:cs="Arial"/>
              </w:rPr>
            </w:pPr>
            <w:r w:rsidRPr="00DB3389">
              <w:rPr>
                <w:rFonts w:cs="Arial"/>
              </w:rPr>
              <w:t>Mitarbeiter Verwaltung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3"/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4F479E" w:rsidRDefault="00FF5531" w:rsidP="00DB338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4F479E" w:rsidRDefault="00FF5531" w:rsidP="00DB3389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Umsatz insgesamt:</w:t>
            </w:r>
          </w:p>
        </w:tc>
        <w:tc>
          <w:tcPr>
            <w:tcW w:w="3365" w:type="dxa"/>
            <w:vAlign w:val="bottom"/>
          </w:tcPr>
          <w:p w:rsidR="00FF5531" w:rsidRPr="004F479E" w:rsidRDefault="00FF5531" w:rsidP="00DB338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bottom"/>
          </w:tcPr>
          <w:p w:rsidR="00FF5531" w:rsidRPr="004F479E" w:rsidRDefault="00FF5531" w:rsidP="00DB338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DB3389" w:rsidRDefault="00FF5531" w:rsidP="00DB3389">
            <w:pPr>
              <w:spacing w:after="0"/>
              <w:rPr>
                <w:rFonts w:cs="Arial"/>
              </w:rPr>
            </w:pPr>
            <w:r w:rsidRPr="00DB3389">
              <w:rPr>
                <w:rFonts w:cs="Arial"/>
              </w:rPr>
              <w:t>Umsatz Inland</w:t>
            </w:r>
          </w:p>
        </w:tc>
        <w:tc>
          <w:tcPr>
            <w:tcW w:w="33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5"/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DB3389" w:rsidRDefault="00FF5531" w:rsidP="00DB3389">
            <w:pPr>
              <w:spacing w:after="0"/>
              <w:rPr>
                <w:rFonts w:cs="Arial"/>
              </w:rPr>
            </w:pPr>
            <w:r w:rsidRPr="00DB3389">
              <w:rPr>
                <w:rFonts w:cs="Arial"/>
              </w:rPr>
              <w:t>Umsatz Ausland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531" w:rsidRPr="00DB3389" w:rsidRDefault="00AB2EEC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FF553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="00FF553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7"/>
          </w:p>
        </w:tc>
      </w:tr>
    </w:tbl>
    <w:p w:rsidR="00DB3389" w:rsidRDefault="00DB3389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:rsidR="00084965" w:rsidRDefault="00084965" w:rsidP="00084965">
      <w:pPr>
        <w:pStyle w:val="berschrift1"/>
        <w:numPr>
          <w:ilvl w:val="0"/>
          <w:numId w:val="0"/>
        </w:numPr>
        <w:ind w:left="425"/>
      </w:pPr>
    </w:p>
    <w:p w:rsidR="00FF5531" w:rsidRDefault="00FF5531" w:rsidP="007F0D15">
      <w:pPr>
        <w:pStyle w:val="berschrift1"/>
      </w:pPr>
      <w:r>
        <w:t>F</w:t>
      </w:r>
      <w:r w:rsidRPr="00D40132">
        <w:t>ragen zur Beschaffung</w:t>
      </w:r>
    </w:p>
    <w:p w:rsidR="00C960C7" w:rsidRPr="00C960C7" w:rsidRDefault="00C960C7" w:rsidP="00C960C7"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796"/>
        <w:gridCol w:w="851"/>
        <w:gridCol w:w="779"/>
      </w:tblGrid>
      <w:tr w:rsidR="00FF5531" w:rsidRPr="004F479E" w:rsidTr="00264B03">
        <w:trPr>
          <w:trHeight w:val="283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Ja</w:t>
            </w: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Nein</w:t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3.1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Kann per DFÜ/Internet kommuniziert und bestellt werden?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"/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3.2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Hat der Lieferant elektronische Kataloge?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t>Falls ja:</w:t>
            </w: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FF5531" w:rsidRDefault="00FF5531" w:rsidP="00EE2377">
            <w:pPr>
              <w:spacing w:before="60" w:after="6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t xml:space="preserve">Handelt es sich hierbei um online (Internet) oder offline (CD) Kataloge? </w:t>
            </w:r>
          </w:p>
          <w:p w:rsidR="00EE2377" w:rsidRPr="004F479E" w:rsidRDefault="00EE2377" w:rsidP="00EE2377">
            <w:pPr>
              <w:spacing w:before="60" w:after="60"/>
              <w:ind w:right="70"/>
              <w:rPr>
                <w:rFonts w:cs="Arial"/>
              </w:rPr>
            </w:pPr>
          </w:p>
          <w:p w:rsidR="00FF5531" w:rsidRPr="004F479E" w:rsidRDefault="00AB2EEC" w:rsidP="00EE237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929" w:rsidRDefault="00710929" w:rsidP="00EE2377">
            <w:pPr>
              <w:spacing w:before="60" w:after="60"/>
              <w:ind w:right="70"/>
              <w:rPr>
                <w:rFonts w:cs="Arial"/>
              </w:rPr>
            </w:pPr>
          </w:p>
          <w:p w:rsidR="00FF5531" w:rsidRDefault="00FF5531" w:rsidP="00EE2377">
            <w:pPr>
              <w:spacing w:before="60" w:after="6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t>Welcher Standard wird verwendet (z.</w:t>
            </w:r>
            <w:r w:rsidR="00E72DEF">
              <w:rPr>
                <w:rFonts w:cs="Arial"/>
              </w:rPr>
              <w:t> </w:t>
            </w:r>
            <w:r w:rsidRPr="004F479E">
              <w:rPr>
                <w:rFonts w:cs="Arial"/>
              </w:rPr>
              <w:t xml:space="preserve">B. BMEcat)? </w:t>
            </w:r>
          </w:p>
          <w:p w:rsidR="00EE2377" w:rsidRPr="004F479E" w:rsidRDefault="00EE2377" w:rsidP="00EE2377">
            <w:pPr>
              <w:spacing w:before="60" w:after="60"/>
              <w:ind w:right="70"/>
              <w:rPr>
                <w:rFonts w:cs="Arial"/>
              </w:rPr>
            </w:pPr>
          </w:p>
          <w:p w:rsidR="00FF5531" w:rsidRPr="004F479E" w:rsidRDefault="00AB2EEC" w:rsidP="00EE237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710929" w:rsidRPr="004F479E" w:rsidTr="00710929">
        <w:trPr>
          <w:trHeight w:val="454"/>
        </w:trPr>
        <w:tc>
          <w:tcPr>
            <w:tcW w:w="780" w:type="dxa"/>
            <w:vAlign w:val="center"/>
          </w:tcPr>
          <w:p w:rsidR="00710929" w:rsidRPr="004F479E" w:rsidRDefault="00710929" w:rsidP="0021690E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3.3</w:t>
            </w:r>
          </w:p>
        </w:tc>
        <w:tc>
          <w:tcPr>
            <w:tcW w:w="7796" w:type="dxa"/>
            <w:vAlign w:val="center"/>
          </w:tcPr>
          <w:p w:rsidR="00710929" w:rsidRPr="004F479E" w:rsidRDefault="00710929" w:rsidP="0021690E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Gibt es ein E-Procurement-System?</w:t>
            </w:r>
          </w:p>
        </w:tc>
        <w:tc>
          <w:tcPr>
            <w:tcW w:w="851" w:type="dxa"/>
            <w:vAlign w:val="center"/>
          </w:tcPr>
          <w:p w:rsidR="00710929" w:rsidRPr="004F479E" w:rsidRDefault="00AB2EEC" w:rsidP="0021690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29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10929" w:rsidRPr="004F479E" w:rsidRDefault="00AB2EEC" w:rsidP="0021690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29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3.4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Liefert der Lieferant in ein Konsignationslager?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3.5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der Lieferant bereit, Teile zum Abruf zu bevorraten?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3.6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Beträgt die durchschnittliche Lieferzeit länger als 2 Wochen?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t>Falls ja:</w:t>
            </w: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F5531" w:rsidRDefault="00FF5531" w:rsidP="00846BA8">
            <w:pPr>
              <w:spacing w:before="60" w:after="6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t xml:space="preserve">Wie lang ist die Lieferzeit bei Teilen, die nicht bevorratet werden? </w:t>
            </w:r>
          </w:p>
          <w:p w:rsidR="0099522C" w:rsidRPr="004F479E" w:rsidRDefault="0099522C" w:rsidP="00846BA8">
            <w:pPr>
              <w:spacing w:before="60" w:after="60"/>
              <w:ind w:right="70"/>
              <w:rPr>
                <w:rFonts w:cs="Arial"/>
              </w:rPr>
            </w:pPr>
          </w:p>
          <w:p w:rsidR="00FF5531" w:rsidRPr="0099522C" w:rsidRDefault="00AB2EEC" w:rsidP="0099522C">
            <w:pPr>
              <w:spacing w:before="60" w:after="0"/>
              <w:ind w:right="70"/>
              <w:rPr>
                <w:rFonts w:cs="Arial"/>
                <w:color w:val="auto"/>
              </w:rPr>
            </w:pPr>
            <w:r w:rsidRPr="0099522C"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FF5531" w:rsidRPr="0099522C">
              <w:rPr>
                <w:rFonts w:cs="Arial"/>
                <w:color w:val="auto"/>
              </w:rPr>
              <w:instrText xml:space="preserve"> FORMTEXT </w:instrText>
            </w:r>
            <w:r w:rsidRPr="0099522C">
              <w:rPr>
                <w:rFonts w:cs="Arial"/>
                <w:color w:val="auto"/>
              </w:rPr>
            </w:r>
            <w:r w:rsidRPr="0099522C">
              <w:rPr>
                <w:rFonts w:cs="Arial"/>
                <w:color w:val="auto"/>
              </w:rPr>
              <w:fldChar w:fldCharType="separate"/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Pr="0099522C">
              <w:rPr>
                <w:rFonts w:cs="Arial"/>
                <w:color w:val="auto"/>
              </w:rPr>
              <w:fldChar w:fldCharType="end"/>
            </w:r>
            <w:bookmarkEnd w:id="34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10929" w:rsidRDefault="00710929" w:rsidP="00846BA8">
            <w:pPr>
              <w:spacing w:before="60" w:after="60"/>
              <w:ind w:right="70"/>
              <w:rPr>
                <w:rFonts w:cs="Arial"/>
              </w:rPr>
            </w:pPr>
          </w:p>
          <w:p w:rsidR="00FF5531" w:rsidRDefault="00FF5531" w:rsidP="00846BA8">
            <w:pPr>
              <w:spacing w:before="60" w:after="6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t xml:space="preserve">Wie lang ist die Durchlaufzeit bei Teilen, die nicht bevorratet werden? </w:t>
            </w:r>
          </w:p>
          <w:p w:rsidR="0099522C" w:rsidRPr="004F479E" w:rsidRDefault="0099522C" w:rsidP="00846BA8">
            <w:pPr>
              <w:spacing w:before="60" w:after="60"/>
              <w:ind w:right="70"/>
              <w:rPr>
                <w:rFonts w:cs="Arial"/>
              </w:rPr>
            </w:pPr>
          </w:p>
          <w:p w:rsidR="00FF5531" w:rsidRPr="004F479E" w:rsidRDefault="00AB2EEC" w:rsidP="0099522C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710929" w:rsidRPr="004F479E" w:rsidTr="000848DD">
        <w:trPr>
          <w:trHeight w:val="454"/>
        </w:trPr>
        <w:tc>
          <w:tcPr>
            <w:tcW w:w="780" w:type="dxa"/>
            <w:vAlign w:val="center"/>
          </w:tcPr>
          <w:p w:rsidR="00710929" w:rsidRPr="004F479E" w:rsidRDefault="00710929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710929" w:rsidRPr="004F479E" w:rsidRDefault="00710929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10929" w:rsidRDefault="00710929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710929" w:rsidRDefault="00710929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710929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3.7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Unterliegen die Vorprodukte bzw. Produkte einem Verfallsdatum?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3.8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Gibt es eine Standardverpackung?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 xml:space="preserve">3.9 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der Lieferant bereit</w:t>
            </w:r>
            <w:r w:rsidR="00D637FC">
              <w:rPr>
                <w:rFonts w:cs="Arial"/>
                <w:b/>
              </w:rPr>
              <w:t>,</w:t>
            </w:r>
            <w:r w:rsidRPr="004F479E">
              <w:rPr>
                <w:rFonts w:cs="Arial"/>
                <w:b/>
              </w:rPr>
              <w:t xml:space="preserve"> die ETO Umlaufverpackung zu nutzen?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264B03" w:rsidRDefault="00264B03" w:rsidP="00264B03">
      <w:pPr>
        <w:pStyle w:val="berschrift1"/>
        <w:numPr>
          <w:ilvl w:val="0"/>
          <w:numId w:val="0"/>
        </w:numPr>
        <w:ind w:left="425"/>
      </w:pPr>
    </w:p>
    <w:p w:rsidR="00264B03" w:rsidRDefault="00264B03" w:rsidP="00264B03">
      <w:pPr>
        <w:rPr>
          <w:rFonts w:eastAsiaTheme="majorEastAsia" w:cstheme="majorBidi"/>
          <w:color w:val="000000" w:themeColor="text1"/>
          <w:sz w:val="28"/>
          <w:szCs w:val="28"/>
        </w:rPr>
      </w:pPr>
      <w:r>
        <w:br w:type="page"/>
      </w:r>
    </w:p>
    <w:p w:rsidR="00084965" w:rsidRDefault="00084965" w:rsidP="00084965">
      <w:pPr>
        <w:pStyle w:val="berschrift1"/>
        <w:numPr>
          <w:ilvl w:val="0"/>
          <w:numId w:val="0"/>
        </w:numPr>
        <w:ind w:left="425"/>
      </w:pPr>
    </w:p>
    <w:p w:rsidR="00FF5531" w:rsidRDefault="00FF5531" w:rsidP="007F0D15">
      <w:pPr>
        <w:pStyle w:val="berschrift1"/>
      </w:pPr>
      <w:r w:rsidRPr="00B45960">
        <w:t>Fragen zum Qualitätsmanagement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796"/>
        <w:gridCol w:w="851"/>
        <w:gridCol w:w="779"/>
      </w:tblGrid>
      <w:tr w:rsidR="00FF5531" w:rsidRPr="004F479E" w:rsidTr="001816A7">
        <w:trPr>
          <w:trHeight w:val="283"/>
        </w:trPr>
        <w:tc>
          <w:tcPr>
            <w:tcW w:w="8576" w:type="dxa"/>
            <w:gridSpan w:val="2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Ja</w:t>
            </w: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Nein</w:t>
            </w:r>
          </w:p>
        </w:tc>
      </w:tr>
      <w:tr w:rsidR="00FF5531" w:rsidRPr="004F479E" w:rsidTr="001816A7">
        <w:trPr>
          <w:trHeight w:val="737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4.1</w:t>
            </w:r>
          </w:p>
        </w:tc>
        <w:tc>
          <w:tcPr>
            <w:tcW w:w="7796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in Ihrem Unternehmen ein QM-System schriftlich festgelegt und eingeführt?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4.2</w:t>
            </w: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das QM-System zertifiziert?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  <w:r w:rsidRPr="004F479E">
              <w:rPr>
                <w:rFonts w:cs="Arial"/>
              </w:rPr>
              <w:t>Falls ja:</w:t>
            </w: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FF5531" w:rsidRDefault="00FF5531" w:rsidP="001816A7">
            <w:pPr>
              <w:spacing w:before="60" w:after="6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t xml:space="preserve">Nach welcher Norm wurde das System zertifiziert? </w:t>
            </w:r>
          </w:p>
          <w:p w:rsidR="001816A7" w:rsidRPr="004F479E" w:rsidRDefault="001816A7" w:rsidP="001816A7">
            <w:pPr>
              <w:spacing w:before="60" w:after="60"/>
              <w:ind w:right="70"/>
              <w:rPr>
                <w:rFonts w:cs="Arial"/>
              </w:rPr>
            </w:pPr>
          </w:p>
          <w:p w:rsidR="00FF5531" w:rsidRPr="004F479E" w:rsidRDefault="00AB2EEC" w:rsidP="001816A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before="120" w:after="0"/>
              <w:ind w:right="1914"/>
              <w:rPr>
                <w:rFonts w:cs="Arial"/>
              </w:rPr>
            </w:pP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929" w:rsidRDefault="00710929" w:rsidP="001816A7">
            <w:pPr>
              <w:spacing w:before="60" w:after="60"/>
              <w:ind w:right="70"/>
              <w:rPr>
                <w:rFonts w:cs="Arial"/>
              </w:rPr>
            </w:pPr>
          </w:p>
          <w:p w:rsidR="00FF5531" w:rsidRDefault="00FF5531" w:rsidP="001816A7">
            <w:pPr>
              <w:spacing w:before="60" w:after="6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t>Wann:</w:t>
            </w:r>
          </w:p>
          <w:p w:rsidR="001816A7" w:rsidRPr="004F479E" w:rsidRDefault="001816A7" w:rsidP="001816A7">
            <w:pPr>
              <w:spacing w:before="60" w:after="60"/>
              <w:ind w:right="70"/>
              <w:rPr>
                <w:rFonts w:cs="Arial"/>
              </w:rPr>
            </w:pPr>
          </w:p>
          <w:p w:rsidR="00FF5531" w:rsidRPr="004F479E" w:rsidRDefault="00AB2EEC" w:rsidP="001816A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before="120" w:after="0"/>
              <w:ind w:right="1914"/>
              <w:rPr>
                <w:rFonts w:cs="Arial"/>
              </w:rPr>
            </w:pPr>
          </w:p>
        </w:tc>
      </w:tr>
      <w:tr w:rsidR="00710929" w:rsidRPr="004F479E" w:rsidTr="00710929">
        <w:trPr>
          <w:trHeight w:val="454"/>
        </w:trPr>
        <w:tc>
          <w:tcPr>
            <w:tcW w:w="780" w:type="dxa"/>
          </w:tcPr>
          <w:p w:rsidR="00710929" w:rsidRPr="004F479E" w:rsidRDefault="00710929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10929" w:rsidRPr="004F479E" w:rsidRDefault="00710929" w:rsidP="00846BA8">
            <w:pPr>
              <w:spacing w:before="60" w:after="0"/>
              <w:rPr>
                <w:rFonts w:cs="Arial"/>
              </w:rPr>
            </w:pPr>
          </w:p>
        </w:tc>
        <w:tc>
          <w:tcPr>
            <w:tcW w:w="851" w:type="dxa"/>
          </w:tcPr>
          <w:p w:rsidR="00710929" w:rsidRDefault="00710929" w:rsidP="00846BA8">
            <w:pPr>
              <w:spacing w:before="60"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</w:tcPr>
          <w:p w:rsidR="00710929" w:rsidRDefault="00710929" w:rsidP="00846BA8">
            <w:pPr>
              <w:spacing w:before="60" w:after="0"/>
              <w:jc w:val="center"/>
              <w:rPr>
                <w:rFonts w:cs="Arial"/>
              </w:rPr>
            </w:pPr>
          </w:p>
        </w:tc>
      </w:tr>
      <w:tr w:rsidR="00FF5531" w:rsidRPr="004F479E" w:rsidTr="00710929">
        <w:trPr>
          <w:trHeight w:val="454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F5531" w:rsidRPr="004F479E" w:rsidRDefault="00FF5531" w:rsidP="00846BA8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t>Wurde das System innerhalb des letzten Jahres überprüft?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737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4.3</w:t>
            </w:r>
          </w:p>
        </w:tc>
        <w:tc>
          <w:tcPr>
            <w:tcW w:w="7796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Sind Sie mit einem Lieferantenaudit, das von uns durchgeführt wird, einverstanden?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FF5531" w:rsidRDefault="00FF5531" w:rsidP="001816A7">
      <w:pPr>
        <w:spacing w:after="0"/>
        <w:ind w:left="784"/>
        <w:rPr>
          <w:rFonts w:cs="Arial"/>
          <w:color w:val="868689"/>
        </w:rPr>
      </w:pPr>
      <w:r w:rsidRPr="001B7801">
        <w:rPr>
          <w:rFonts w:cs="Arial"/>
          <w:color w:val="868689"/>
        </w:rPr>
        <w:t xml:space="preserve">(Wenn Sie zertifiziert sind, bitten wir Sie eine Kopie des Zertifikats beizulegen.) </w:t>
      </w:r>
    </w:p>
    <w:p w:rsidR="006601F4" w:rsidRDefault="006601F4">
      <w:pPr>
        <w:spacing w:after="200" w:line="276" w:lineRule="auto"/>
        <w:rPr>
          <w:rFonts w:cs="Arial"/>
          <w:color w:val="868689"/>
        </w:rPr>
      </w:pPr>
      <w:r>
        <w:rPr>
          <w:rFonts w:cs="Arial"/>
          <w:color w:val="868689"/>
        </w:rPr>
        <w:br w:type="page"/>
      </w:r>
    </w:p>
    <w:p w:rsidR="00084965" w:rsidRDefault="00084965" w:rsidP="00084965">
      <w:pPr>
        <w:pStyle w:val="berschrift1"/>
        <w:numPr>
          <w:ilvl w:val="0"/>
          <w:numId w:val="0"/>
        </w:numPr>
        <w:ind w:left="425"/>
      </w:pPr>
    </w:p>
    <w:p w:rsidR="00FF5531" w:rsidRPr="007D0356" w:rsidRDefault="00FF5531" w:rsidP="007F0D15">
      <w:pPr>
        <w:pStyle w:val="berschrift1"/>
      </w:pPr>
      <w:r w:rsidRPr="007D0356">
        <w:t>Fragen zum Umweltmanagement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796"/>
        <w:gridCol w:w="851"/>
        <w:gridCol w:w="779"/>
      </w:tblGrid>
      <w:tr w:rsidR="00FF5531" w:rsidRPr="004F479E" w:rsidTr="001816A7">
        <w:trPr>
          <w:trHeight w:val="283"/>
        </w:trPr>
        <w:tc>
          <w:tcPr>
            <w:tcW w:w="8576" w:type="dxa"/>
            <w:gridSpan w:val="2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Ja</w:t>
            </w: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Nein</w:t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5.1</w:t>
            </w:r>
          </w:p>
        </w:tc>
        <w:tc>
          <w:tcPr>
            <w:tcW w:w="7796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in Ihrem Unternehmen ein Umweltmanagement-System schriftlich festgelegt und eingeführt?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5.2</w:t>
            </w: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das Umweltmanagement-System zertifiziert?</w:t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  <w:r w:rsidRPr="004F479E">
              <w:rPr>
                <w:rFonts w:cs="Arial"/>
              </w:rPr>
              <w:t>Falls ja:</w:t>
            </w: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FF5531" w:rsidRDefault="00FF5531" w:rsidP="00F91D61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</w:rPr>
            </w:pPr>
            <w:r w:rsidRPr="004F479E">
              <w:rPr>
                <w:rFonts w:cs="Arial"/>
              </w:rPr>
              <w:t xml:space="preserve">Nach welcher Norm wurde das System zertifiziert? </w:t>
            </w:r>
          </w:p>
          <w:p w:rsidR="00F91D61" w:rsidRPr="004F479E" w:rsidRDefault="00F91D61" w:rsidP="00F91D61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</w:rPr>
            </w:pPr>
          </w:p>
          <w:p w:rsidR="00FF5531" w:rsidRPr="004F479E" w:rsidRDefault="00AB2EEC" w:rsidP="001816A7">
            <w:pPr>
              <w:tabs>
                <w:tab w:val="left" w:pos="7584"/>
              </w:tabs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Default="00FF5531" w:rsidP="00F91D61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</w:rPr>
            </w:pPr>
            <w:r w:rsidRPr="004F479E">
              <w:rPr>
                <w:rFonts w:cs="Arial"/>
              </w:rPr>
              <w:t>Wann:</w:t>
            </w:r>
          </w:p>
          <w:p w:rsidR="00F91D61" w:rsidRPr="004F479E" w:rsidRDefault="00F91D61" w:rsidP="00F91D61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</w:rPr>
            </w:pPr>
          </w:p>
          <w:p w:rsidR="00FF5531" w:rsidRPr="004F479E" w:rsidRDefault="00AB2EEC" w:rsidP="001816A7">
            <w:pPr>
              <w:tabs>
                <w:tab w:val="left" w:pos="7584"/>
              </w:tabs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F5531" w:rsidRPr="004F479E" w:rsidRDefault="00FF5531" w:rsidP="00846BA8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t>Wurde das System innerhalb des letzten Jahres überprüft?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5.3</w:t>
            </w:r>
          </w:p>
        </w:tc>
        <w:tc>
          <w:tcPr>
            <w:tcW w:w="7796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Sind Sie mit einem Lieferantenaudit, das von uns durchgeführt wird, einverstanden?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FF5531" w:rsidRPr="001B7801" w:rsidRDefault="00FF5531" w:rsidP="001816A7">
      <w:pPr>
        <w:spacing w:before="120" w:after="0"/>
        <w:ind w:left="784"/>
        <w:rPr>
          <w:rFonts w:cs="Arial"/>
          <w:color w:val="868689"/>
        </w:rPr>
      </w:pPr>
      <w:r w:rsidRPr="001B7801">
        <w:rPr>
          <w:rFonts w:cs="Arial"/>
          <w:color w:val="868689"/>
        </w:rPr>
        <w:t xml:space="preserve">(Wenn Sie zertifiziert sind, bitten wir Sie eine Kopie des Zertifikats beizulegen.) </w:t>
      </w:r>
    </w:p>
    <w:p w:rsidR="00FF5531" w:rsidRDefault="00FF5531" w:rsidP="001A20E6">
      <w:pPr>
        <w:spacing w:before="120" w:after="0"/>
        <w:ind w:left="784"/>
        <w:rPr>
          <w:sz w:val="24"/>
        </w:rPr>
      </w:pPr>
      <w:r w:rsidRPr="001B7801">
        <w:rPr>
          <w:sz w:val="24"/>
        </w:rPr>
        <w:t>Nachstehende Fragen nur beantworten, falls Frage 5.2 mit „Nein“ beantwortet wurde!</w:t>
      </w:r>
    </w:p>
    <w:p w:rsidR="001A20E6" w:rsidRDefault="001A20E6" w:rsidP="001A20E6">
      <w:pPr>
        <w:spacing w:before="120" w:after="0"/>
        <w:ind w:left="784"/>
      </w:pPr>
    </w:p>
    <w:p w:rsidR="00FF5531" w:rsidRPr="001A20E6" w:rsidRDefault="00FF5531" w:rsidP="00ED2484">
      <w:pPr>
        <w:pStyle w:val="berschrift2"/>
      </w:pPr>
      <w:r w:rsidRPr="001A20E6">
        <w:t>Fragen für nicht zertifizierte Unternehmen</w:t>
      </w:r>
    </w:p>
    <w:p w:rsidR="00FF5531" w:rsidRPr="001B7801" w:rsidRDefault="00FF5531" w:rsidP="001816A7">
      <w:pPr>
        <w:ind w:left="784"/>
        <w:rPr>
          <w:rFonts w:cs="Arial"/>
          <w:color w:val="868689"/>
        </w:rPr>
      </w:pPr>
      <w:r w:rsidRPr="001B7801">
        <w:rPr>
          <w:rFonts w:cs="Arial"/>
          <w:color w:val="868689"/>
        </w:rPr>
        <w:t>(Wenn nicht zutreffend, bitte streichen)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7792"/>
        <w:gridCol w:w="851"/>
        <w:gridCol w:w="779"/>
      </w:tblGrid>
      <w:tr w:rsidR="00FF5531" w:rsidRPr="004F479E" w:rsidTr="001816A7">
        <w:trPr>
          <w:trHeight w:val="283"/>
        </w:trPr>
        <w:tc>
          <w:tcPr>
            <w:tcW w:w="8576" w:type="dxa"/>
            <w:gridSpan w:val="2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Ja</w:t>
            </w: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Nein</w:t>
            </w:r>
          </w:p>
        </w:tc>
      </w:tr>
      <w:tr w:rsidR="00FF5531" w:rsidRPr="004F479E" w:rsidTr="00C655D4">
        <w:trPr>
          <w:trHeight w:val="454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5.4.1</w:t>
            </w:r>
          </w:p>
        </w:tc>
        <w:tc>
          <w:tcPr>
            <w:tcW w:w="7792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Haben Sie Ihre Umweltpolitik schriftlich niedergelegt?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454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5.4.2</w:t>
            </w:r>
          </w:p>
        </w:tc>
        <w:tc>
          <w:tcPr>
            <w:tcW w:w="7792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Ist das Umweltmanagement direkt der Geschäftsleitung unterstellt?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454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5.4.3</w:t>
            </w:r>
          </w:p>
        </w:tc>
        <w:tc>
          <w:tcPr>
            <w:tcW w:w="7792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Werden bei Ihnen interne Audits mit Umweltprüfung durchgeführt?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680"/>
        </w:trPr>
        <w:tc>
          <w:tcPr>
            <w:tcW w:w="784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5.4.4</w:t>
            </w:r>
          </w:p>
        </w:tc>
        <w:tc>
          <w:tcPr>
            <w:tcW w:w="7792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Beurteilen Sie Ihre Lieferanten im Hinblick auf Ihre Umweltanforderungen?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737"/>
        </w:trPr>
        <w:tc>
          <w:tcPr>
            <w:tcW w:w="784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5.4.5</w:t>
            </w:r>
          </w:p>
        </w:tc>
        <w:tc>
          <w:tcPr>
            <w:tcW w:w="7792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Führen Sie eine Umweltmanagementbeurteilung z.B. anhand von statistischen Erfassungen durch?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624"/>
        </w:trPr>
        <w:tc>
          <w:tcPr>
            <w:tcW w:w="784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5.4.6</w:t>
            </w:r>
          </w:p>
        </w:tc>
        <w:tc>
          <w:tcPr>
            <w:tcW w:w="7792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Haben Sie Ihre Produktionsprozesse erfasst und auf Umweltrelevanz überprüft?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454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2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t>Wenn ja, welche Einflüsse auf die Umwelt wurden festgestellt:</w:t>
            </w: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A76737" w:rsidRPr="004F479E" w:rsidTr="00C655D4">
        <w:trPr>
          <w:trHeight w:val="188"/>
        </w:trPr>
        <w:tc>
          <w:tcPr>
            <w:tcW w:w="784" w:type="dxa"/>
          </w:tcPr>
          <w:p w:rsidR="00A76737" w:rsidRPr="004F479E" w:rsidRDefault="00A76737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A76737" w:rsidRPr="004F479E" w:rsidRDefault="00A76737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76737" w:rsidRDefault="00A76737" w:rsidP="00846BA8">
            <w:pPr>
              <w:spacing w:before="120"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</w:tcPr>
          <w:p w:rsidR="00A76737" w:rsidRDefault="00A76737" w:rsidP="00846BA8">
            <w:pPr>
              <w:spacing w:before="120"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737"/>
        </w:trPr>
        <w:tc>
          <w:tcPr>
            <w:tcW w:w="784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5.4.7</w:t>
            </w:r>
          </w:p>
        </w:tc>
        <w:tc>
          <w:tcPr>
            <w:tcW w:w="7792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Gibt es im Unternehmen eine dokumentierte Vorgehensweise bei Notfällen?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E9333E" w:rsidRDefault="00E9333E">
      <w:pPr>
        <w:spacing w:after="200" w:line="276" w:lineRule="auto"/>
      </w:pPr>
      <w:r>
        <w:br w:type="page"/>
      </w:r>
    </w:p>
    <w:p w:rsidR="00E9333E" w:rsidRPr="00E9333E" w:rsidRDefault="00E9333E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25"/>
        <w:gridCol w:w="851"/>
        <w:gridCol w:w="779"/>
      </w:tblGrid>
      <w:tr w:rsidR="00FF5531" w:rsidRPr="004F479E" w:rsidTr="00C655D4">
        <w:trPr>
          <w:trHeight w:val="336"/>
        </w:trPr>
        <w:tc>
          <w:tcPr>
            <w:tcW w:w="851" w:type="dxa"/>
          </w:tcPr>
          <w:p w:rsidR="00FF5531" w:rsidRPr="00E9333E" w:rsidRDefault="00FF5531" w:rsidP="00E9333E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725" w:type="dxa"/>
          </w:tcPr>
          <w:p w:rsidR="00FF5531" w:rsidRPr="004F479E" w:rsidRDefault="00FF5531" w:rsidP="00E9333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FF5531" w:rsidRPr="00E9333E" w:rsidRDefault="00E9333E" w:rsidP="00E9333E">
            <w:pPr>
              <w:spacing w:after="0"/>
              <w:jc w:val="center"/>
              <w:rPr>
                <w:rFonts w:cs="Arial"/>
                <w:b/>
              </w:rPr>
            </w:pPr>
            <w:r w:rsidRPr="00E9333E">
              <w:rPr>
                <w:rFonts w:cs="Arial"/>
                <w:b/>
              </w:rPr>
              <w:t>Ja</w:t>
            </w:r>
          </w:p>
        </w:tc>
        <w:tc>
          <w:tcPr>
            <w:tcW w:w="779" w:type="dxa"/>
          </w:tcPr>
          <w:p w:rsidR="00FF5531" w:rsidRPr="00E9333E" w:rsidRDefault="00E9333E" w:rsidP="00E9333E">
            <w:pPr>
              <w:spacing w:after="0"/>
              <w:jc w:val="center"/>
              <w:rPr>
                <w:rFonts w:cs="Arial"/>
                <w:b/>
              </w:rPr>
            </w:pPr>
            <w:r w:rsidRPr="00E9333E">
              <w:rPr>
                <w:rFonts w:cs="Arial"/>
                <w:b/>
              </w:rPr>
              <w:t>Nein</w:t>
            </w:r>
          </w:p>
        </w:tc>
      </w:tr>
      <w:tr w:rsidR="00E9333E" w:rsidRPr="004F479E" w:rsidTr="00C655D4">
        <w:trPr>
          <w:trHeight w:val="737"/>
        </w:trPr>
        <w:tc>
          <w:tcPr>
            <w:tcW w:w="851" w:type="dxa"/>
          </w:tcPr>
          <w:p w:rsidR="00E9333E" w:rsidRPr="004F479E" w:rsidRDefault="00E9333E" w:rsidP="0021690E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5.4.8</w:t>
            </w:r>
          </w:p>
        </w:tc>
        <w:tc>
          <w:tcPr>
            <w:tcW w:w="7725" w:type="dxa"/>
          </w:tcPr>
          <w:p w:rsidR="00E9333E" w:rsidRPr="004F479E" w:rsidRDefault="00E9333E" w:rsidP="0021690E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Gibt es einen Nachweis über die Entsorgung von umweltbelastenden Abfällen?</w:t>
            </w:r>
          </w:p>
        </w:tc>
        <w:tc>
          <w:tcPr>
            <w:tcW w:w="851" w:type="dxa"/>
          </w:tcPr>
          <w:p w:rsidR="00E9333E" w:rsidRPr="004F479E" w:rsidRDefault="00AB2EEC" w:rsidP="0021690E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E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E9333E" w:rsidRPr="004F479E" w:rsidRDefault="00AB2EEC" w:rsidP="0021690E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E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454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5.4.9</w:t>
            </w:r>
          </w:p>
        </w:tc>
        <w:tc>
          <w:tcPr>
            <w:tcW w:w="7725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 xml:space="preserve">Gibt es ein Verfahren zur Ermittlung aller zutreffenden Umweltgesetze? </w:t>
            </w:r>
          </w:p>
        </w:tc>
        <w:tc>
          <w:tcPr>
            <w:tcW w:w="851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AB2EEC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680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color w:val="868689"/>
              </w:rPr>
            </w:pPr>
            <w:r w:rsidRPr="004F479E">
              <w:rPr>
                <w:rFonts w:cs="Arial"/>
                <w:color w:val="868689"/>
              </w:rPr>
              <w:t>Wenn 5.1.9 mit ja beantwortet wurde, fügen Sie bitte eine Aufstellung dieser Gesetze als Anlage bei.</w:t>
            </w: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624"/>
        </w:trPr>
        <w:tc>
          <w:tcPr>
            <w:tcW w:w="851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5.4.10</w:t>
            </w:r>
          </w:p>
        </w:tc>
        <w:tc>
          <w:tcPr>
            <w:tcW w:w="7725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 xml:space="preserve">Haben Sie Ihre Produkte und/oder Dienstleistungen auf Umweltrelevanz geprüft? 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454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t>Wenn ja, welche Einflüsse auf die Umwelt wurden festgestellt:</w:t>
            </w: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</w:tr>
    </w:tbl>
    <w:p w:rsidR="005B3946" w:rsidRDefault="005B3946"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25"/>
        <w:gridCol w:w="851"/>
        <w:gridCol w:w="779"/>
      </w:tblGrid>
      <w:tr w:rsidR="00FF5531" w:rsidRPr="004F479E" w:rsidTr="00C655D4">
        <w:trPr>
          <w:trHeight w:val="454"/>
        </w:trPr>
        <w:tc>
          <w:tcPr>
            <w:tcW w:w="851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5.4.11</w:t>
            </w:r>
          </w:p>
        </w:tc>
        <w:tc>
          <w:tcPr>
            <w:tcW w:w="7725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Haben Sie Ihre Produktionsstätten und Maschinen auf Umweltrelevanz geprüft?</w:t>
            </w:r>
          </w:p>
        </w:tc>
        <w:tc>
          <w:tcPr>
            <w:tcW w:w="851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C6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AB2EEC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C6">
              <w:rPr>
                <w:rFonts w:cs="Arial"/>
              </w:rPr>
              <w:instrText xml:space="preserve"> FORMCHECKBOX </w:instrText>
            </w:r>
            <w:r w:rsidR="004F157E">
              <w:rPr>
                <w:rFonts w:cs="Arial"/>
              </w:rPr>
            </w:r>
            <w:r w:rsidR="004F15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454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t>Wenn ja, welche Einflüsse auf die Umwelt wurden festgestellt:</w:t>
            </w: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AB2EEC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FF5531" w:rsidRDefault="00FF5531" w:rsidP="00FF5531">
      <w:pPr>
        <w:spacing w:line="360" w:lineRule="auto"/>
        <w:rPr>
          <w:rFonts w:cs="Arial"/>
          <w:b/>
          <w:u w:val="single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9284"/>
      </w:tblGrid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Pr="004F479E" w:rsidRDefault="00B83BEC" w:rsidP="0021690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5.5</w:t>
            </w:r>
          </w:p>
        </w:tc>
        <w:tc>
          <w:tcPr>
            <w:tcW w:w="9284" w:type="dxa"/>
            <w:vAlign w:val="center"/>
          </w:tcPr>
          <w:p w:rsidR="00B83BEC" w:rsidRPr="00B83BEC" w:rsidRDefault="00B83BEC" w:rsidP="00B83BEC">
            <w:pPr>
              <w:spacing w:after="0"/>
              <w:rPr>
                <w:rFonts w:cs="Arial"/>
                <w:b/>
              </w:rPr>
            </w:pPr>
            <w:r w:rsidRPr="00B83BEC">
              <w:rPr>
                <w:rFonts w:cs="Arial"/>
                <w:b/>
              </w:rPr>
              <w:t>Bemerkungen zum Umweltbereich</w:t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2169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bottom w:val="single" w:sz="4" w:space="0" w:color="auto"/>
            </w:tcBorders>
            <w:vAlign w:val="bottom"/>
          </w:tcPr>
          <w:p w:rsidR="00B83BEC" w:rsidRPr="00B83BEC" w:rsidRDefault="00AB2EEC" w:rsidP="00B83BEC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2169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AB2EEC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2169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AB2EEC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2169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AB2EEC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2169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AB2EEC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21690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AB2EEC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</w:tbl>
    <w:p w:rsidR="00FF5531" w:rsidRDefault="00FF5531" w:rsidP="00FF5531">
      <w:pPr>
        <w:rPr>
          <w:rFonts w:cs="Arial"/>
        </w:rPr>
      </w:pPr>
    </w:p>
    <w:p w:rsidR="00356E36" w:rsidRDefault="00356E36" w:rsidP="00FF5531">
      <w:pPr>
        <w:rPr>
          <w:rFonts w:cs="Arial"/>
        </w:rPr>
      </w:pPr>
    </w:p>
    <w:tbl>
      <w:tblPr>
        <w:tblStyle w:val="Tabellenvorlageeinfach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3402"/>
        <w:gridCol w:w="283"/>
        <w:gridCol w:w="2552"/>
        <w:gridCol w:w="141"/>
        <w:gridCol w:w="2268"/>
      </w:tblGrid>
      <w:tr w:rsidR="00AC40AD" w:rsidTr="00AC40AD"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C40AD" w:rsidRDefault="00AB2EEC" w:rsidP="0021690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053D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C40AD" w:rsidRDefault="00AC40AD" w:rsidP="0021690E">
            <w:pPr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C40AD" w:rsidRDefault="00AB2EEC" w:rsidP="0021690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C40A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C40AD" w:rsidRDefault="00AC40AD" w:rsidP="002169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C40AD" w:rsidRDefault="00AC40AD" w:rsidP="002169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" w:type="dxa"/>
            <w:vAlign w:val="bottom"/>
          </w:tcPr>
          <w:p w:rsidR="00AC40AD" w:rsidRDefault="00AC40AD" w:rsidP="002169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C40AD" w:rsidRDefault="00AC40AD" w:rsidP="0021690E">
            <w:pPr>
              <w:spacing w:after="0"/>
              <w:jc w:val="center"/>
              <w:rPr>
                <w:sz w:val="20"/>
              </w:rPr>
            </w:pPr>
          </w:p>
        </w:tc>
      </w:tr>
      <w:tr w:rsidR="00AC40AD" w:rsidTr="00AC40AD">
        <w:tc>
          <w:tcPr>
            <w:tcW w:w="1276" w:type="dxa"/>
            <w:tcBorders>
              <w:top w:val="single" w:sz="4" w:space="0" w:color="auto"/>
            </w:tcBorders>
          </w:tcPr>
          <w:p w:rsidR="00AC40AD" w:rsidRPr="00493054" w:rsidRDefault="00AC40AD" w:rsidP="0021690E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493054">
              <w:rPr>
                <w:sz w:val="16"/>
                <w:szCs w:val="16"/>
              </w:rPr>
              <w:t>Datum</w:t>
            </w:r>
          </w:p>
        </w:tc>
        <w:tc>
          <w:tcPr>
            <w:tcW w:w="284" w:type="dxa"/>
          </w:tcPr>
          <w:p w:rsidR="00AC40AD" w:rsidRPr="00493054" w:rsidRDefault="00AC40AD" w:rsidP="0021690E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40AD" w:rsidRPr="00493054" w:rsidRDefault="00AC40AD" w:rsidP="0021690E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493054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 xml:space="preserve">des Lieferanten </w:t>
            </w:r>
            <w:r w:rsidRPr="00493054">
              <w:rPr>
                <w:sz w:val="16"/>
                <w:szCs w:val="16"/>
              </w:rPr>
              <w:t>in Druckbuchstaben</w:t>
            </w:r>
          </w:p>
        </w:tc>
        <w:tc>
          <w:tcPr>
            <w:tcW w:w="283" w:type="dxa"/>
          </w:tcPr>
          <w:p w:rsidR="00AC40AD" w:rsidRPr="00493054" w:rsidRDefault="00AC40AD" w:rsidP="0021690E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40AD" w:rsidRPr="00493054" w:rsidRDefault="00AC40AD" w:rsidP="0021690E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493054">
              <w:rPr>
                <w:sz w:val="16"/>
                <w:szCs w:val="16"/>
              </w:rPr>
              <w:t>Unterschrift</w:t>
            </w:r>
          </w:p>
        </w:tc>
        <w:tc>
          <w:tcPr>
            <w:tcW w:w="141" w:type="dxa"/>
          </w:tcPr>
          <w:p w:rsidR="00AC40AD" w:rsidRPr="00493054" w:rsidRDefault="00AC40AD" w:rsidP="0021690E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40AD" w:rsidRPr="00493054" w:rsidRDefault="00AC40AD" w:rsidP="0021690E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</w:t>
            </w:r>
          </w:p>
        </w:tc>
      </w:tr>
    </w:tbl>
    <w:p w:rsidR="00FF5531" w:rsidRDefault="00FF5531" w:rsidP="00FF5531">
      <w:pPr>
        <w:rPr>
          <w:rFonts w:cs="Arial"/>
        </w:rPr>
      </w:pPr>
    </w:p>
    <w:sectPr w:rsidR="00FF5531" w:rsidSect="00846BA8">
      <w:type w:val="continuous"/>
      <w:pgSz w:w="11906" w:h="16838" w:code="9"/>
      <w:pgMar w:top="1701" w:right="567" w:bottom="1134" w:left="1134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7E" w:rsidRDefault="004F157E" w:rsidP="00203930">
      <w:pPr>
        <w:spacing w:after="0"/>
      </w:pPr>
      <w:r>
        <w:separator/>
      </w:r>
    </w:p>
  </w:endnote>
  <w:endnote w:type="continuationSeparator" w:id="0">
    <w:p w:rsidR="004F157E" w:rsidRDefault="004F157E" w:rsidP="00203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9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4"/>
      <w:gridCol w:w="1501"/>
      <w:gridCol w:w="4354"/>
    </w:tblGrid>
    <w:tr w:rsidR="00C93892" w:rsidRPr="007F5DB0" w:rsidTr="00C410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:rsidR="00C93892" w:rsidRPr="007F5DB0" w:rsidRDefault="00C93892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b w:val="0"/>
              <w:szCs w:val="12"/>
            </w:rPr>
          </w:pPr>
          <w:r>
            <w:rPr>
              <w:b w:val="0"/>
              <w:szCs w:val="12"/>
            </w:rPr>
            <w:t>Template:</w:t>
          </w:r>
        </w:p>
      </w:tc>
      <w:tc>
        <w:tcPr>
          <w:tcW w:w="1501" w:type="dxa"/>
          <w:tcBorders>
            <w:bottom w:val="none" w:sz="0" w:space="0" w:color="auto"/>
          </w:tcBorders>
          <w:shd w:val="clear" w:color="auto" w:fill="auto"/>
          <w:vAlign w:val="bottom"/>
        </w:tcPr>
        <w:p w:rsidR="00C93892" w:rsidRPr="007F5DB0" w:rsidRDefault="00C93892" w:rsidP="004A01CC">
          <w:pPr>
            <w:pStyle w:val="Fuzeile"/>
            <w:ind w:left="-108" w:right="-105"/>
            <w:jc w:val="center"/>
            <w:rPr>
              <w:szCs w:val="12"/>
            </w:rPr>
          </w:pPr>
          <w:r w:rsidRPr="007F5DB0">
            <w:rPr>
              <w:szCs w:val="12"/>
            </w:rPr>
            <w:t xml:space="preserve">Page </w:t>
          </w:r>
          <w:r w:rsidR="00AB2EEC">
            <w:rPr>
              <w:szCs w:val="12"/>
            </w:rPr>
            <w:fldChar w:fldCharType="begin"/>
          </w:r>
          <w:r>
            <w:rPr>
              <w:szCs w:val="12"/>
            </w:rPr>
            <w:instrText xml:space="preserve"> PAGE  \* Arabic </w:instrText>
          </w:r>
          <w:r w:rsidR="00AB2EEC">
            <w:rPr>
              <w:szCs w:val="12"/>
            </w:rPr>
            <w:fldChar w:fldCharType="separate"/>
          </w:r>
          <w:r w:rsidR="00FC435D">
            <w:rPr>
              <w:noProof/>
              <w:szCs w:val="12"/>
            </w:rPr>
            <w:t>1</w:t>
          </w:r>
          <w:r w:rsidR="00AB2EEC">
            <w:rPr>
              <w:szCs w:val="12"/>
            </w:rPr>
            <w:fldChar w:fldCharType="end"/>
          </w:r>
          <w:r w:rsidRPr="007F5DB0">
            <w:rPr>
              <w:szCs w:val="12"/>
            </w:rPr>
            <w:t>/</w:t>
          </w:r>
          <w:r w:rsidR="004F157E">
            <w:fldChar w:fldCharType="begin"/>
          </w:r>
          <w:r w:rsidR="004F157E">
            <w:instrText xml:space="preserve"> NUMPAGES   \* MERGEFORMAT </w:instrText>
          </w:r>
          <w:r w:rsidR="004F157E">
            <w:fldChar w:fldCharType="separate"/>
          </w:r>
          <w:r w:rsidR="00FC435D">
            <w:rPr>
              <w:noProof/>
            </w:rPr>
            <w:t>1</w:t>
          </w:r>
          <w:r w:rsidR="004F157E">
            <w:rPr>
              <w:noProof/>
            </w:rPr>
            <w:fldChar w:fldCharType="end"/>
          </w:r>
        </w:p>
      </w:tc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:rsidR="00C93892" w:rsidRPr="007F5DB0" w:rsidRDefault="00C93892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b w:val="0"/>
              <w:szCs w:val="12"/>
            </w:rPr>
          </w:pPr>
          <w:r w:rsidRPr="007F5DB0">
            <w:rPr>
              <w:b w:val="0"/>
              <w:szCs w:val="12"/>
            </w:rPr>
            <w:t>Filename:</w:t>
          </w:r>
        </w:p>
      </w:tc>
    </w:tr>
    <w:tr w:rsidR="00C93892" w:rsidRPr="00F20CB6" w:rsidTr="00C41016">
      <w:tc>
        <w:tcPr>
          <w:tcW w:w="4354" w:type="dxa"/>
          <w:shd w:val="clear" w:color="auto" w:fill="auto"/>
        </w:tcPr>
        <w:p w:rsidR="00C93892" w:rsidRPr="00F20CB6" w:rsidRDefault="004F157E" w:rsidP="009609C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szCs w:val="12"/>
            </w:rPr>
          </w:pPr>
          <w:r>
            <w:fldChar w:fldCharType="begin"/>
          </w:r>
          <w:r>
            <w:instrText xml:space="preserve"> DOCPROPERTY  "IMS docname"  \* MERGEFORMAT </w:instrText>
          </w:r>
          <w:r>
            <w:fldChar w:fldCharType="separate"/>
          </w:r>
          <w:r w:rsidR="00C655D4" w:rsidRPr="00C655D4">
            <w:rPr>
              <w:szCs w:val="12"/>
            </w:rPr>
            <w:t>E-015-Lieferantenselbstaukunft inkl. Umweltmanagement</w:t>
          </w:r>
          <w:r>
            <w:rPr>
              <w:szCs w:val="12"/>
            </w:rPr>
            <w:fldChar w:fldCharType="end"/>
          </w:r>
        </w:p>
      </w:tc>
      <w:tc>
        <w:tcPr>
          <w:tcW w:w="1501" w:type="dxa"/>
          <w:shd w:val="clear" w:color="auto" w:fill="auto"/>
        </w:tcPr>
        <w:p w:rsidR="00C93892" w:rsidRPr="00F20CB6" w:rsidRDefault="00C93892" w:rsidP="00066712">
          <w:pPr>
            <w:pStyle w:val="Fuzeile"/>
            <w:ind w:left="-108" w:right="-105"/>
            <w:jc w:val="center"/>
            <w:rPr>
              <w:szCs w:val="12"/>
            </w:rPr>
          </w:pPr>
        </w:p>
      </w:tc>
      <w:tc>
        <w:tcPr>
          <w:tcW w:w="4354" w:type="dxa"/>
          <w:shd w:val="clear" w:color="auto" w:fill="auto"/>
        </w:tcPr>
        <w:p w:rsidR="00C93892" w:rsidRPr="00F20CB6" w:rsidRDefault="00AB2EEC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  <w:r>
            <w:rPr>
              <w:szCs w:val="12"/>
            </w:rPr>
            <w:fldChar w:fldCharType="begin"/>
          </w:r>
          <w:r w:rsidR="00C93892">
            <w:rPr>
              <w:szCs w:val="12"/>
            </w:rPr>
            <w:instrText xml:space="preserve"> FILENAME  </w:instrText>
          </w:r>
          <w:r>
            <w:rPr>
              <w:szCs w:val="12"/>
            </w:rPr>
            <w:fldChar w:fldCharType="separate"/>
          </w:r>
          <w:r w:rsidR="00C655D4">
            <w:rPr>
              <w:noProof/>
              <w:szCs w:val="12"/>
            </w:rPr>
            <w:t>E-015-Lieferantenselbstauskunft_inkl._Umweltmanagement</w:t>
          </w:r>
          <w:r>
            <w:rPr>
              <w:szCs w:val="12"/>
            </w:rPr>
            <w:fldChar w:fldCharType="end"/>
          </w:r>
        </w:p>
      </w:tc>
    </w:tr>
    <w:tr w:rsidR="00C93892" w:rsidRPr="00F20CB6" w:rsidTr="00C41016">
      <w:tc>
        <w:tcPr>
          <w:tcW w:w="4354" w:type="dxa"/>
          <w:shd w:val="clear" w:color="auto" w:fill="auto"/>
        </w:tcPr>
        <w:p w:rsidR="00C93892" w:rsidRPr="00F20CB6" w:rsidRDefault="00C93892" w:rsidP="009609C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/>
            <w:rPr>
              <w:szCs w:val="12"/>
            </w:rPr>
          </w:pPr>
          <w:r>
            <w:rPr>
              <w:szCs w:val="12"/>
            </w:rPr>
            <w:t>Version</w:t>
          </w:r>
          <w:r w:rsidRPr="009609C2">
            <w:rPr>
              <w:szCs w:val="12"/>
            </w:rPr>
            <w:t xml:space="preserve"> </w:t>
          </w:r>
          <w:r w:rsidR="004F157E">
            <w:fldChar w:fldCharType="begin"/>
          </w:r>
          <w:r w:rsidR="004F157E">
            <w:instrText xml:space="preserve"> DOCPROPERTY  "IMS version"  \* MERGEFORMAT </w:instrText>
          </w:r>
          <w:r w:rsidR="004F157E">
            <w:fldChar w:fldCharType="separate"/>
          </w:r>
          <w:r w:rsidR="00C655D4" w:rsidRPr="00C655D4">
            <w:rPr>
              <w:szCs w:val="12"/>
            </w:rPr>
            <w:t>1</w:t>
          </w:r>
          <w:r w:rsidR="004F157E">
            <w:rPr>
              <w:szCs w:val="12"/>
            </w:rPr>
            <w:fldChar w:fldCharType="end"/>
          </w:r>
        </w:p>
      </w:tc>
      <w:tc>
        <w:tcPr>
          <w:tcW w:w="1501" w:type="dxa"/>
          <w:shd w:val="clear" w:color="auto" w:fill="auto"/>
        </w:tcPr>
        <w:p w:rsidR="00C93892" w:rsidRPr="00F20CB6" w:rsidRDefault="00C93892" w:rsidP="0006671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-75" w:right="-105" w:firstLine="25"/>
            <w:jc w:val="center"/>
            <w:rPr>
              <w:szCs w:val="12"/>
            </w:rPr>
          </w:pPr>
          <w:r>
            <w:rPr>
              <w:szCs w:val="12"/>
            </w:rPr>
            <w:t>Print only for information</w:t>
          </w:r>
        </w:p>
      </w:tc>
      <w:tc>
        <w:tcPr>
          <w:tcW w:w="4354" w:type="dxa"/>
          <w:shd w:val="clear" w:color="auto" w:fill="auto"/>
        </w:tcPr>
        <w:p w:rsidR="00C93892" w:rsidRPr="00F20CB6" w:rsidRDefault="00C93892" w:rsidP="0008112C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</w:p>
      </w:tc>
    </w:tr>
  </w:tbl>
  <w:p w:rsidR="00C93892" w:rsidRPr="00F20CB6" w:rsidRDefault="00C93892" w:rsidP="00F20C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7E" w:rsidRDefault="004F157E" w:rsidP="00203930">
      <w:pPr>
        <w:spacing w:after="0"/>
      </w:pPr>
      <w:r>
        <w:separator/>
      </w:r>
    </w:p>
  </w:footnote>
  <w:footnote w:type="continuationSeparator" w:id="0">
    <w:p w:rsidR="004F157E" w:rsidRDefault="004F157E" w:rsidP="002039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692"/>
    </w:tblGrid>
    <w:tr w:rsidR="00C93892" w:rsidTr="00C41016">
      <w:trPr>
        <w:trHeight w:val="283"/>
      </w:trPr>
      <w:tc>
        <w:tcPr>
          <w:tcW w:w="7513" w:type="dxa"/>
        </w:tcPr>
        <w:p w:rsidR="00C93892" w:rsidRPr="00F20CB6" w:rsidRDefault="00C93892" w:rsidP="00F20CB6">
          <w:pPr>
            <w:pStyle w:val="Kopfzeile"/>
            <w:rPr>
              <w:b/>
              <w:color w:val="000000" w:themeColor="text1"/>
              <w:sz w:val="32"/>
              <w:szCs w:val="32"/>
            </w:rPr>
          </w:pPr>
          <w:r>
            <w:rPr>
              <w:b/>
              <w:color w:val="000000" w:themeColor="text1"/>
              <w:sz w:val="32"/>
              <w:szCs w:val="32"/>
            </w:rPr>
            <w:t>Lieferantenselbstauskunft</w:t>
          </w:r>
        </w:p>
      </w:tc>
      <w:tc>
        <w:tcPr>
          <w:tcW w:w="2692" w:type="dxa"/>
          <w:vMerge w:val="restart"/>
        </w:tcPr>
        <w:p w:rsidR="00C93892" w:rsidRDefault="00C93892" w:rsidP="00203930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1641510" cy="438876"/>
                <wp:effectExtent l="19050" t="0" r="0" b="0"/>
                <wp:docPr id="3" name="Grafik 2" descr="ETO_GRUPPE_jointly_innovative_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O_GRUPPE_jointly_innovative_klei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510" cy="438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3892" w:rsidTr="00C41016">
      <w:trPr>
        <w:trHeight w:val="198"/>
      </w:trPr>
      <w:tc>
        <w:tcPr>
          <w:tcW w:w="7513" w:type="dxa"/>
        </w:tcPr>
        <w:p w:rsidR="00C93892" w:rsidRPr="00F20CB6" w:rsidRDefault="00C93892">
          <w:pPr>
            <w:pStyle w:val="Kopfzeile"/>
            <w:rPr>
              <w:b/>
              <w:color w:val="000000" w:themeColor="text1"/>
              <w:sz w:val="28"/>
              <w:szCs w:val="32"/>
            </w:rPr>
          </w:pPr>
          <w:r>
            <w:rPr>
              <w:b/>
              <w:color w:val="000000" w:themeColor="text1"/>
              <w:sz w:val="28"/>
              <w:szCs w:val="32"/>
            </w:rPr>
            <w:t>inkl. Umweltmanagement</w:t>
          </w:r>
        </w:p>
      </w:tc>
      <w:tc>
        <w:tcPr>
          <w:tcW w:w="2692" w:type="dxa"/>
          <w:vMerge/>
        </w:tcPr>
        <w:p w:rsidR="00C93892" w:rsidRDefault="00C93892" w:rsidP="00203930">
          <w:pPr>
            <w:pStyle w:val="Kopfzeile"/>
            <w:jc w:val="right"/>
            <w:rPr>
              <w:lang w:eastAsia="de-DE"/>
            </w:rPr>
          </w:pPr>
        </w:p>
      </w:tc>
    </w:tr>
  </w:tbl>
  <w:p w:rsidR="00C93892" w:rsidRDefault="00C938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92" w:rsidRDefault="00C93892" w:rsidP="0042072C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804416" cy="396240"/>
          <wp:effectExtent l="19050" t="0" r="5334" b="0"/>
          <wp:docPr id="2" name="Grafik 1" descr="ETO_MAG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O_MAG_4C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8E"/>
    <w:multiLevelType w:val="hybridMultilevel"/>
    <w:tmpl w:val="B7DE74C4"/>
    <w:lvl w:ilvl="0" w:tplc="EE24763E">
      <w:start w:val="1"/>
      <w:numFmt w:val="decimal"/>
      <w:pStyle w:val="berschrift1"/>
      <w:lvlText w:val="%1"/>
      <w:lvlJc w:val="left"/>
      <w:pPr>
        <w:ind w:left="795" w:hanging="4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B83"/>
    <w:multiLevelType w:val="multilevel"/>
    <w:tmpl w:val="F0B02098"/>
    <w:numStyleLink w:val="Formatvorlage1"/>
  </w:abstractNum>
  <w:abstractNum w:abstractNumId="2" w15:restartNumberingAfterBreak="0">
    <w:nsid w:val="07B67281"/>
    <w:multiLevelType w:val="hybridMultilevel"/>
    <w:tmpl w:val="8AEE3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635"/>
    <w:multiLevelType w:val="multilevel"/>
    <w:tmpl w:val="F0B02098"/>
    <w:numStyleLink w:val="Formatvorlage1"/>
  </w:abstractNum>
  <w:abstractNum w:abstractNumId="4" w15:restartNumberingAfterBreak="0">
    <w:nsid w:val="0DF0622A"/>
    <w:multiLevelType w:val="hybridMultilevel"/>
    <w:tmpl w:val="4760B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0BB8"/>
    <w:multiLevelType w:val="multilevel"/>
    <w:tmpl w:val="A4A01E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74732B"/>
    <w:multiLevelType w:val="hybridMultilevel"/>
    <w:tmpl w:val="F4E47982"/>
    <w:lvl w:ilvl="0" w:tplc="5A1A1BF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6A2E"/>
    <w:multiLevelType w:val="multilevel"/>
    <w:tmpl w:val="F0B02098"/>
    <w:numStyleLink w:val="Formatvorlage1"/>
  </w:abstractNum>
  <w:abstractNum w:abstractNumId="8" w15:restartNumberingAfterBreak="0">
    <w:nsid w:val="1EF14710"/>
    <w:multiLevelType w:val="hybridMultilevel"/>
    <w:tmpl w:val="653C046A"/>
    <w:lvl w:ilvl="0" w:tplc="6898311E">
      <w:start w:val="1"/>
      <w:numFmt w:val="bullet"/>
      <w:pStyle w:val="AufzhlungszeichenEbene1"/>
      <w:lvlText w:val=""/>
      <w:lvlJc w:val="left"/>
      <w:pPr>
        <w:ind w:left="643" w:hanging="360"/>
      </w:pPr>
      <w:rPr>
        <w:rFonts w:ascii="Wingdings 2" w:hAnsi="Wingdings 2" w:hint="default"/>
      </w:rPr>
    </w:lvl>
    <w:lvl w:ilvl="1" w:tplc="6F78C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B86C60">
      <w:start w:val="1"/>
      <w:numFmt w:val="bullet"/>
      <w:pStyle w:val="Aufzhlungs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07BC"/>
    <w:multiLevelType w:val="multilevel"/>
    <w:tmpl w:val="413AC37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pStyle w:val="bersch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4F68D8"/>
    <w:multiLevelType w:val="hybridMultilevel"/>
    <w:tmpl w:val="C7349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87852"/>
    <w:multiLevelType w:val="multilevel"/>
    <w:tmpl w:val="23C6C0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AAD77B3"/>
    <w:multiLevelType w:val="hybridMultilevel"/>
    <w:tmpl w:val="9C1A4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3F0F"/>
    <w:multiLevelType w:val="hybridMultilevel"/>
    <w:tmpl w:val="7B223A7C"/>
    <w:lvl w:ilvl="0" w:tplc="F2321454">
      <w:start w:val="1"/>
      <w:numFmt w:val="bullet"/>
      <w:pStyle w:val="AufzhlungszeichenEbene2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005A42"/>
    <w:multiLevelType w:val="hybridMultilevel"/>
    <w:tmpl w:val="C67ABC66"/>
    <w:lvl w:ilvl="0" w:tplc="86A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B4F31"/>
    <w:multiLevelType w:val="multilevel"/>
    <w:tmpl w:val="F0B02098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661EFC"/>
    <w:multiLevelType w:val="multilevel"/>
    <w:tmpl w:val="F0B02098"/>
    <w:numStyleLink w:val="Formatvorlage1"/>
  </w:abstractNum>
  <w:abstractNum w:abstractNumId="17" w15:restartNumberingAfterBreak="0">
    <w:nsid w:val="44B46FB6"/>
    <w:multiLevelType w:val="multilevel"/>
    <w:tmpl w:val="F0B02098"/>
    <w:numStyleLink w:val="Formatvorlage1"/>
  </w:abstractNum>
  <w:abstractNum w:abstractNumId="18" w15:restartNumberingAfterBreak="0">
    <w:nsid w:val="4A457227"/>
    <w:multiLevelType w:val="multilevel"/>
    <w:tmpl w:val="BA40C77A"/>
    <w:lvl w:ilvl="0">
      <w:start w:val="1"/>
      <w:numFmt w:val="bullet"/>
      <w:lvlText w:val="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4D2B84"/>
    <w:multiLevelType w:val="hybridMultilevel"/>
    <w:tmpl w:val="255A3E6C"/>
    <w:lvl w:ilvl="0" w:tplc="03A2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09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340301"/>
    <w:multiLevelType w:val="multilevel"/>
    <w:tmpl w:val="E5D6D5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8B85FF9"/>
    <w:multiLevelType w:val="hybridMultilevel"/>
    <w:tmpl w:val="347E55C2"/>
    <w:lvl w:ilvl="0" w:tplc="67A8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9CE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8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8C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48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06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C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09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AB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847A2"/>
    <w:multiLevelType w:val="hybridMultilevel"/>
    <w:tmpl w:val="AC7462B6"/>
    <w:lvl w:ilvl="0" w:tplc="A380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E193E"/>
    <w:multiLevelType w:val="multilevel"/>
    <w:tmpl w:val="F0B02098"/>
    <w:numStyleLink w:val="Formatvorlage1"/>
  </w:abstractNum>
  <w:abstractNum w:abstractNumId="25" w15:restartNumberingAfterBreak="0">
    <w:nsid w:val="728A6675"/>
    <w:multiLevelType w:val="hybridMultilevel"/>
    <w:tmpl w:val="6EDA179A"/>
    <w:lvl w:ilvl="0" w:tplc="B8EE3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AA482" w:tentative="1">
      <w:start w:val="1"/>
      <w:numFmt w:val="lowerLetter"/>
      <w:lvlText w:val="%2."/>
      <w:lvlJc w:val="left"/>
      <w:pPr>
        <w:ind w:left="1440" w:hanging="360"/>
      </w:pPr>
    </w:lvl>
    <w:lvl w:ilvl="2" w:tplc="AB4AE7DC" w:tentative="1">
      <w:start w:val="1"/>
      <w:numFmt w:val="lowerRoman"/>
      <w:lvlText w:val="%3."/>
      <w:lvlJc w:val="right"/>
      <w:pPr>
        <w:ind w:left="2160" w:hanging="180"/>
      </w:pPr>
    </w:lvl>
    <w:lvl w:ilvl="3" w:tplc="77DEE396" w:tentative="1">
      <w:start w:val="1"/>
      <w:numFmt w:val="decimal"/>
      <w:lvlText w:val="%4."/>
      <w:lvlJc w:val="left"/>
      <w:pPr>
        <w:ind w:left="2880" w:hanging="360"/>
      </w:pPr>
    </w:lvl>
    <w:lvl w:ilvl="4" w:tplc="7DD4C4A6" w:tentative="1">
      <w:start w:val="1"/>
      <w:numFmt w:val="lowerLetter"/>
      <w:lvlText w:val="%5."/>
      <w:lvlJc w:val="left"/>
      <w:pPr>
        <w:ind w:left="3600" w:hanging="360"/>
      </w:pPr>
    </w:lvl>
    <w:lvl w:ilvl="5" w:tplc="BFD263BC" w:tentative="1">
      <w:start w:val="1"/>
      <w:numFmt w:val="lowerRoman"/>
      <w:lvlText w:val="%6."/>
      <w:lvlJc w:val="right"/>
      <w:pPr>
        <w:ind w:left="4320" w:hanging="180"/>
      </w:pPr>
    </w:lvl>
    <w:lvl w:ilvl="6" w:tplc="9E942ED2" w:tentative="1">
      <w:start w:val="1"/>
      <w:numFmt w:val="decimal"/>
      <w:lvlText w:val="%7."/>
      <w:lvlJc w:val="left"/>
      <w:pPr>
        <w:ind w:left="5040" w:hanging="360"/>
      </w:pPr>
    </w:lvl>
    <w:lvl w:ilvl="7" w:tplc="8CEA8DB8" w:tentative="1">
      <w:start w:val="1"/>
      <w:numFmt w:val="lowerLetter"/>
      <w:lvlText w:val="%8."/>
      <w:lvlJc w:val="left"/>
      <w:pPr>
        <w:ind w:left="5760" w:hanging="360"/>
      </w:pPr>
    </w:lvl>
    <w:lvl w:ilvl="8" w:tplc="567AE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9CD"/>
    <w:multiLevelType w:val="multilevel"/>
    <w:tmpl w:val="F0B02098"/>
    <w:numStyleLink w:val="Formatvorlage1"/>
  </w:abstractNum>
  <w:abstractNum w:abstractNumId="27" w15:restartNumberingAfterBreak="0">
    <w:nsid w:val="770A1CDD"/>
    <w:multiLevelType w:val="multilevel"/>
    <w:tmpl w:val="57441C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EB124F8"/>
    <w:multiLevelType w:val="hybridMultilevel"/>
    <w:tmpl w:val="E92E350C"/>
    <w:lvl w:ilvl="0" w:tplc="4C942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4B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A6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0B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AE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42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A3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4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AB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20"/>
  </w:num>
  <w:num w:numId="5">
    <w:abstractNumId w:val="11"/>
  </w:num>
  <w:num w:numId="6">
    <w:abstractNumId w:val="27"/>
  </w:num>
  <w:num w:numId="7">
    <w:abstractNumId w:val="22"/>
  </w:num>
  <w:num w:numId="8">
    <w:abstractNumId w:val="28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1"/>
  </w:num>
  <w:num w:numId="14">
    <w:abstractNumId w:val="19"/>
  </w:num>
  <w:num w:numId="15">
    <w:abstractNumId w:val="15"/>
  </w:num>
  <w:num w:numId="16">
    <w:abstractNumId w:val="7"/>
  </w:num>
  <w:num w:numId="17">
    <w:abstractNumId w:val="16"/>
  </w:num>
  <w:num w:numId="18">
    <w:abstractNumId w:val="26"/>
  </w:num>
  <w:num w:numId="19">
    <w:abstractNumId w:val="3"/>
  </w:num>
  <w:num w:numId="20">
    <w:abstractNumId w:val="1"/>
  </w:num>
  <w:num w:numId="21">
    <w:abstractNumId w:val="17"/>
  </w:num>
  <w:num w:numId="22">
    <w:abstractNumId w:val="24"/>
  </w:num>
  <w:num w:numId="23">
    <w:abstractNumId w:val="23"/>
  </w:num>
  <w:num w:numId="24">
    <w:abstractNumId w:val="12"/>
  </w:num>
  <w:num w:numId="25">
    <w:abstractNumId w:val="10"/>
  </w:num>
  <w:num w:numId="26">
    <w:abstractNumId w:val="5"/>
  </w:num>
  <w:num w:numId="27">
    <w:abstractNumId w:val="4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 w:cryptProviderType="rsaFull" w:cryptAlgorithmClass="hash" w:cryptAlgorithmType="typeAny" w:cryptAlgorithmSid="4" w:cryptSpinCount="100000" w:hash="R6G47qpbsptPZlZqIZA1WsB6+sg=" w:salt="gWBd1PjF4X3RqORJrS2fd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7"/>
    <w:rsid w:val="00017460"/>
    <w:rsid w:val="00017465"/>
    <w:rsid w:val="0002258F"/>
    <w:rsid w:val="00027F5C"/>
    <w:rsid w:val="00036CCF"/>
    <w:rsid w:val="000456D8"/>
    <w:rsid w:val="0004627B"/>
    <w:rsid w:val="00051EDD"/>
    <w:rsid w:val="000603A6"/>
    <w:rsid w:val="00066712"/>
    <w:rsid w:val="00076489"/>
    <w:rsid w:val="0008112C"/>
    <w:rsid w:val="000848DD"/>
    <w:rsid w:val="00084965"/>
    <w:rsid w:val="00087A62"/>
    <w:rsid w:val="00096CB2"/>
    <w:rsid w:val="0009779D"/>
    <w:rsid w:val="000B3F80"/>
    <w:rsid w:val="000B76F1"/>
    <w:rsid w:val="000C2EF9"/>
    <w:rsid w:val="000C3B51"/>
    <w:rsid w:val="000F580C"/>
    <w:rsid w:val="00114DB1"/>
    <w:rsid w:val="00120408"/>
    <w:rsid w:val="001230E7"/>
    <w:rsid w:val="00125850"/>
    <w:rsid w:val="0013052A"/>
    <w:rsid w:val="00157F34"/>
    <w:rsid w:val="00160AF6"/>
    <w:rsid w:val="00165EF9"/>
    <w:rsid w:val="001677D8"/>
    <w:rsid w:val="00171259"/>
    <w:rsid w:val="001816A7"/>
    <w:rsid w:val="001A20E6"/>
    <w:rsid w:val="001A59D9"/>
    <w:rsid w:val="001B0029"/>
    <w:rsid w:val="001B019D"/>
    <w:rsid w:val="001D2CAF"/>
    <w:rsid w:val="001D54B9"/>
    <w:rsid w:val="001E776A"/>
    <w:rsid w:val="002030E1"/>
    <w:rsid w:val="00203930"/>
    <w:rsid w:val="00203D13"/>
    <w:rsid w:val="00212302"/>
    <w:rsid w:val="00222429"/>
    <w:rsid w:val="00230E83"/>
    <w:rsid w:val="00233856"/>
    <w:rsid w:val="002609F8"/>
    <w:rsid w:val="00260D24"/>
    <w:rsid w:val="00264B03"/>
    <w:rsid w:val="002900CE"/>
    <w:rsid w:val="00292CEC"/>
    <w:rsid w:val="002A10E5"/>
    <w:rsid w:val="002A12F8"/>
    <w:rsid w:val="002D0A25"/>
    <w:rsid w:val="002D7636"/>
    <w:rsid w:val="002E7321"/>
    <w:rsid w:val="002F054F"/>
    <w:rsid w:val="00303878"/>
    <w:rsid w:val="00317604"/>
    <w:rsid w:val="00333478"/>
    <w:rsid w:val="00334EA9"/>
    <w:rsid w:val="00336E4C"/>
    <w:rsid w:val="00356E36"/>
    <w:rsid w:val="003613E8"/>
    <w:rsid w:val="003765A7"/>
    <w:rsid w:val="00387FC7"/>
    <w:rsid w:val="00391F35"/>
    <w:rsid w:val="003A579F"/>
    <w:rsid w:val="003C2C0F"/>
    <w:rsid w:val="003C3D39"/>
    <w:rsid w:val="003D500D"/>
    <w:rsid w:val="003E0B7D"/>
    <w:rsid w:val="003E69A3"/>
    <w:rsid w:val="00410859"/>
    <w:rsid w:val="00412863"/>
    <w:rsid w:val="0042072C"/>
    <w:rsid w:val="00420FC0"/>
    <w:rsid w:val="00431A99"/>
    <w:rsid w:val="0044247E"/>
    <w:rsid w:val="004558E8"/>
    <w:rsid w:val="00462DC6"/>
    <w:rsid w:val="00471648"/>
    <w:rsid w:val="00475658"/>
    <w:rsid w:val="00480D09"/>
    <w:rsid w:val="0048184B"/>
    <w:rsid w:val="0049040C"/>
    <w:rsid w:val="00493FD8"/>
    <w:rsid w:val="004978EA"/>
    <w:rsid w:val="004A01CC"/>
    <w:rsid w:val="004E3E9C"/>
    <w:rsid w:val="004E3EA8"/>
    <w:rsid w:val="004F157E"/>
    <w:rsid w:val="004F18E0"/>
    <w:rsid w:val="00505F51"/>
    <w:rsid w:val="005121C2"/>
    <w:rsid w:val="0053042A"/>
    <w:rsid w:val="00543F85"/>
    <w:rsid w:val="005500F5"/>
    <w:rsid w:val="0056797E"/>
    <w:rsid w:val="00574E43"/>
    <w:rsid w:val="005850AA"/>
    <w:rsid w:val="00587BD2"/>
    <w:rsid w:val="005A41CB"/>
    <w:rsid w:val="005B3946"/>
    <w:rsid w:val="005B741F"/>
    <w:rsid w:val="005C74BB"/>
    <w:rsid w:val="005D1F0B"/>
    <w:rsid w:val="005E0BBD"/>
    <w:rsid w:val="005E1FBA"/>
    <w:rsid w:val="005F13CF"/>
    <w:rsid w:val="005F4C74"/>
    <w:rsid w:val="005F5135"/>
    <w:rsid w:val="005F7F89"/>
    <w:rsid w:val="0060040A"/>
    <w:rsid w:val="00601682"/>
    <w:rsid w:val="00614C33"/>
    <w:rsid w:val="00621B2F"/>
    <w:rsid w:val="00625838"/>
    <w:rsid w:val="00632382"/>
    <w:rsid w:val="006601F4"/>
    <w:rsid w:val="006624A0"/>
    <w:rsid w:val="00682D31"/>
    <w:rsid w:val="00683176"/>
    <w:rsid w:val="006954B2"/>
    <w:rsid w:val="006B773B"/>
    <w:rsid w:val="006C4ACB"/>
    <w:rsid w:val="006C7A6A"/>
    <w:rsid w:val="006E079A"/>
    <w:rsid w:val="006E79C0"/>
    <w:rsid w:val="006F332A"/>
    <w:rsid w:val="00710929"/>
    <w:rsid w:val="007123CE"/>
    <w:rsid w:val="0071384D"/>
    <w:rsid w:val="00731E15"/>
    <w:rsid w:val="007438E3"/>
    <w:rsid w:val="00743F8C"/>
    <w:rsid w:val="0075794A"/>
    <w:rsid w:val="00760826"/>
    <w:rsid w:val="007B1D24"/>
    <w:rsid w:val="007D0723"/>
    <w:rsid w:val="007D4331"/>
    <w:rsid w:val="007E4720"/>
    <w:rsid w:val="007F0D15"/>
    <w:rsid w:val="007F1000"/>
    <w:rsid w:val="007F5DB0"/>
    <w:rsid w:val="00806B74"/>
    <w:rsid w:val="0082096C"/>
    <w:rsid w:val="00831CD6"/>
    <w:rsid w:val="00832D3E"/>
    <w:rsid w:val="008376A0"/>
    <w:rsid w:val="0084451E"/>
    <w:rsid w:val="0084672D"/>
    <w:rsid w:val="00846BA8"/>
    <w:rsid w:val="008502B8"/>
    <w:rsid w:val="00875634"/>
    <w:rsid w:val="00880757"/>
    <w:rsid w:val="00885E5D"/>
    <w:rsid w:val="008E5942"/>
    <w:rsid w:val="008F1D33"/>
    <w:rsid w:val="008F5565"/>
    <w:rsid w:val="009053D2"/>
    <w:rsid w:val="0092666A"/>
    <w:rsid w:val="00943384"/>
    <w:rsid w:val="009609C2"/>
    <w:rsid w:val="00962D49"/>
    <w:rsid w:val="00962E66"/>
    <w:rsid w:val="00973DFD"/>
    <w:rsid w:val="00975CD9"/>
    <w:rsid w:val="0098284C"/>
    <w:rsid w:val="0099522C"/>
    <w:rsid w:val="00996C0B"/>
    <w:rsid w:val="009B7B7E"/>
    <w:rsid w:val="009F713E"/>
    <w:rsid w:val="00A2165F"/>
    <w:rsid w:val="00A37166"/>
    <w:rsid w:val="00A403C9"/>
    <w:rsid w:val="00A5080E"/>
    <w:rsid w:val="00A62687"/>
    <w:rsid w:val="00A7169A"/>
    <w:rsid w:val="00A76737"/>
    <w:rsid w:val="00A81975"/>
    <w:rsid w:val="00A927E4"/>
    <w:rsid w:val="00A94A43"/>
    <w:rsid w:val="00A94A8F"/>
    <w:rsid w:val="00AB2EEC"/>
    <w:rsid w:val="00AC40AD"/>
    <w:rsid w:val="00AD1E10"/>
    <w:rsid w:val="00AD7644"/>
    <w:rsid w:val="00AF2619"/>
    <w:rsid w:val="00AF340C"/>
    <w:rsid w:val="00B06307"/>
    <w:rsid w:val="00B1071B"/>
    <w:rsid w:val="00B16C3B"/>
    <w:rsid w:val="00B25049"/>
    <w:rsid w:val="00B56635"/>
    <w:rsid w:val="00B673FA"/>
    <w:rsid w:val="00B83BEC"/>
    <w:rsid w:val="00B9545D"/>
    <w:rsid w:val="00BA674D"/>
    <w:rsid w:val="00BB3F4C"/>
    <w:rsid w:val="00BB745D"/>
    <w:rsid w:val="00BE02B2"/>
    <w:rsid w:val="00BF0297"/>
    <w:rsid w:val="00BF3996"/>
    <w:rsid w:val="00C041A4"/>
    <w:rsid w:val="00C16983"/>
    <w:rsid w:val="00C41016"/>
    <w:rsid w:val="00C4664D"/>
    <w:rsid w:val="00C50EBB"/>
    <w:rsid w:val="00C60D36"/>
    <w:rsid w:val="00C62693"/>
    <w:rsid w:val="00C63D71"/>
    <w:rsid w:val="00C655D4"/>
    <w:rsid w:val="00C65D56"/>
    <w:rsid w:val="00C75761"/>
    <w:rsid w:val="00C873D7"/>
    <w:rsid w:val="00C93892"/>
    <w:rsid w:val="00C95ADA"/>
    <w:rsid w:val="00C960C7"/>
    <w:rsid w:val="00CD02A5"/>
    <w:rsid w:val="00CD0B74"/>
    <w:rsid w:val="00CD24B8"/>
    <w:rsid w:val="00CD3F24"/>
    <w:rsid w:val="00CD4372"/>
    <w:rsid w:val="00CD5254"/>
    <w:rsid w:val="00CF4734"/>
    <w:rsid w:val="00CF5BDD"/>
    <w:rsid w:val="00CF70DC"/>
    <w:rsid w:val="00D216B1"/>
    <w:rsid w:val="00D31BF5"/>
    <w:rsid w:val="00D574E7"/>
    <w:rsid w:val="00D637FC"/>
    <w:rsid w:val="00D74F37"/>
    <w:rsid w:val="00D75A37"/>
    <w:rsid w:val="00D75A41"/>
    <w:rsid w:val="00D75E06"/>
    <w:rsid w:val="00DA5FE3"/>
    <w:rsid w:val="00DB00F7"/>
    <w:rsid w:val="00DB3389"/>
    <w:rsid w:val="00DC6AB5"/>
    <w:rsid w:val="00DD0305"/>
    <w:rsid w:val="00E04D37"/>
    <w:rsid w:val="00E14FAE"/>
    <w:rsid w:val="00E221D2"/>
    <w:rsid w:val="00E261E8"/>
    <w:rsid w:val="00E71F64"/>
    <w:rsid w:val="00E72DEF"/>
    <w:rsid w:val="00E822C5"/>
    <w:rsid w:val="00E82E06"/>
    <w:rsid w:val="00E917CB"/>
    <w:rsid w:val="00E9333E"/>
    <w:rsid w:val="00E975EE"/>
    <w:rsid w:val="00EA4D44"/>
    <w:rsid w:val="00EA5C4C"/>
    <w:rsid w:val="00EA61F1"/>
    <w:rsid w:val="00ED014E"/>
    <w:rsid w:val="00ED2484"/>
    <w:rsid w:val="00ED6B46"/>
    <w:rsid w:val="00EE2377"/>
    <w:rsid w:val="00EE2A60"/>
    <w:rsid w:val="00F01E44"/>
    <w:rsid w:val="00F0561D"/>
    <w:rsid w:val="00F10B8C"/>
    <w:rsid w:val="00F20CB6"/>
    <w:rsid w:val="00F26A41"/>
    <w:rsid w:val="00F26C43"/>
    <w:rsid w:val="00F2736A"/>
    <w:rsid w:val="00F3533C"/>
    <w:rsid w:val="00F40DAE"/>
    <w:rsid w:val="00F418FB"/>
    <w:rsid w:val="00F442BE"/>
    <w:rsid w:val="00F4559B"/>
    <w:rsid w:val="00F6625D"/>
    <w:rsid w:val="00F73CD6"/>
    <w:rsid w:val="00F80A3B"/>
    <w:rsid w:val="00F82EC3"/>
    <w:rsid w:val="00F91D61"/>
    <w:rsid w:val="00F94529"/>
    <w:rsid w:val="00F9602F"/>
    <w:rsid w:val="00FA0BD5"/>
    <w:rsid w:val="00FA45A7"/>
    <w:rsid w:val="00FB1EA0"/>
    <w:rsid w:val="00FB3CE4"/>
    <w:rsid w:val="00FC435D"/>
    <w:rsid w:val="00FD256D"/>
    <w:rsid w:val="00FE7717"/>
    <w:rsid w:val="00FF04A7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DE27C-5836-40A2-848B-1501FB3C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531"/>
    <w:pPr>
      <w:spacing w:after="120" w:line="240" w:lineRule="auto"/>
    </w:pPr>
    <w:rPr>
      <w:rFonts w:eastAsia="Calibri" w:cs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F0D15"/>
    <w:pPr>
      <w:keepNext/>
      <w:numPr>
        <w:numId w:val="28"/>
      </w:numPr>
      <w:spacing w:after="0"/>
      <w:ind w:left="425" w:hanging="425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nhideWhenUsed/>
    <w:qFormat/>
    <w:rsid w:val="00ED2484"/>
    <w:pPr>
      <w:numPr>
        <w:ilvl w:val="1"/>
        <w:numId w:val="29"/>
      </w:numPr>
      <w:ind w:left="784" w:hanging="784"/>
      <w:outlineLvl w:val="1"/>
    </w:pPr>
    <w:rPr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nhideWhenUsed/>
    <w:qFormat/>
    <w:rsid w:val="00493FD8"/>
    <w:pPr>
      <w:numPr>
        <w:ilvl w:val="2"/>
      </w:numPr>
      <w:spacing w:before="360"/>
      <w:ind w:left="851" w:hanging="851"/>
      <w:outlineLvl w:val="2"/>
    </w:pPr>
    <w:rPr>
      <w:sz w:val="24"/>
      <w:lang w:val="en-US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A2165F"/>
    <w:pPr>
      <w:numPr>
        <w:ilvl w:val="3"/>
      </w:numPr>
      <w:spacing w:before="240"/>
      <w:ind w:left="851" w:hanging="851"/>
      <w:outlineLvl w:val="3"/>
    </w:pPr>
    <w:rPr>
      <w:iCs/>
      <w:sz w:val="22"/>
    </w:rPr>
  </w:style>
  <w:style w:type="paragraph" w:styleId="berschrift5">
    <w:name w:val="heading 5"/>
    <w:basedOn w:val="berschrift4"/>
    <w:next w:val="Standard"/>
    <w:link w:val="berschrift5Zchn"/>
    <w:autoRedefine/>
    <w:unhideWhenUsed/>
    <w:qFormat/>
    <w:rsid w:val="00832D3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nhideWhenUsed/>
    <w:qFormat/>
    <w:rsid w:val="00493F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F7F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F7F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F7F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F0D1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D2484"/>
    <w:rPr>
      <w:rFonts w:eastAsiaTheme="majorEastAsia" w:cstheme="majorBidi"/>
      <w:b/>
      <w:bCs/>
      <w:color w:val="000000" w:themeColor="text1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493FD8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A2165F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832D3E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493F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5F7F89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berschrift9Zchn">
    <w:name w:val="Überschrift 9 Zchn"/>
    <w:basedOn w:val="Absatz-Standardschriftart"/>
    <w:link w:val="berschrift9"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39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0"/>
  </w:style>
  <w:style w:type="paragraph" w:styleId="KeinLeerraum">
    <w:name w:val="No Spacing"/>
    <w:link w:val="KeinLeerraumZchn"/>
    <w:uiPriority w:val="1"/>
    <w:qFormat/>
    <w:rsid w:val="004207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072C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aliases w:val="ETO-Vorlage"/>
    <w:basedOn w:val="NormaleTabelle"/>
    <w:uiPriority w:val="59"/>
    <w:rsid w:val="00017465"/>
    <w:pPr>
      <w:spacing w:after="0" w:line="240" w:lineRule="auto"/>
      <w:ind w:left="57" w:right="57"/>
    </w:pPr>
    <w:tblPr>
      <w:tblBorders>
        <w:insideH w:val="dotted" w:sz="4" w:space="0" w:color="868689"/>
        <w:insideV w:val="single" w:sz="4" w:space="0" w:color="868689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single" w:sz="4" w:space="0" w:color="868689"/>
          <w:insideH w:val="nil"/>
        </w:tcBorders>
        <w:shd w:val="clear" w:color="auto" w:fill="DBE5F1" w:themeFill="accent1" w:themeFillTint="33"/>
        <w:vAlign w:val="center"/>
      </w:tcPr>
    </w:tblStyle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975EE"/>
    <w:pPr>
      <w:spacing w:after="300"/>
      <w:contextualSpacing/>
      <w:jc w:val="right"/>
    </w:pPr>
    <w:rPr>
      <w:rFonts w:eastAsiaTheme="majorEastAsia" w:cstheme="majorBidi"/>
      <w:b/>
      <w:color w:val="00559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75EE"/>
    <w:rPr>
      <w:rFonts w:eastAsiaTheme="majorEastAsia" w:cstheme="majorBidi"/>
      <w:b/>
      <w:noProof/>
      <w:color w:val="00559F"/>
      <w:spacing w:val="5"/>
      <w:kern w:val="28"/>
      <w:sz w:val="56"/>
      <w:szCs w:val="52"/>
    </w:rPr>
  </w:style>
  <w:style w:type="character" w:styleId="Buchtitel">
    <w:name w:val="Book Title"/>
    <w:aliases w:val="Dokumenttitel Kopzeile"/>
    <w:basedOn w:val="Absatz-Standardschriftart"/>
    <w:uiPriority w:val="33"/>
    <w:qFormat/>
    <w:rsid w:val="0084672D"/>
    <w:rPr>
      <w:rFonts w:ascii="Arial" w:hAnsi="Arial"/>
      <w:b/>
      <w:bCs/>
      <w:smallCaps/>
      <w:color w:val="868689"/>
      <w:spacing w:val="5"/>
      <w:sz w:val="3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F0561D"/>
    <w:pPr>
      <w:tabs>
        <w:tab w:val="center" w:pos="4536"/>
        <w:tab w:val="right" w:pos="9072"/>
      </w:tabs>
      <w:spacing w:after="0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0561D"/>
    <w:rPr>
      <w:sz w:val="12"/>
    </w:rPr>
  </w:style>
  <w:style w:type="paragraph" w:styleId="Listenabsatz">
    <w:name w:val="List Paragraph"/>
    <w:basedOn w:val="Standard"/>
    <w:uiPriority w:val="34"/>
    <w:qFormat/>
    <w:rsid w:val="00CF5BD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72"/>
      </w:tabs>
      <w:spacing w:after="10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7438E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B3F4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C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C0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5F4C74"/>
    <w:pPr>
      <w:tabs>
        <w:tab w:val="left" w:pos="1134"/>
        <w:tab w:val="right" w:leader="dot" w:pos="9060"/>
      </w:tabs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2096C"/>
    <w:pPr>
      <w:numPr>
        <w:ilvl w:val="1"/>
      </w:numPr>
      <w:jc w:val="right"/>
    </w:pPr>
    <w:rPr>
      <w:rFonts w:eastAsiaTheme="majorEastAsia" w:cstheme="majorBidi"/>
      <w:iCs/>
      <w:color w:val="868689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96C"/>
    <w:rPr>
      <w:rFonts w:eastAsiaTheme="majorEastAsia" w:cstheme="majorBidi"/>
      <w:iCs/>
      <w:noProof/>
      <w:color w:val="868689"/>
      <w:spacing w:val="15"/>
      <w:sz w:val="40"/>
      <w:szCs w:val="24"/>
    </w:rPr>
  </w:style>
  <w:style w:type="paragraph" w:customStyle="1" w:styleId="AufzhlungszeichenEbene1">
    <w:name w:val="Aufzählungszeichen Ebene 1"/>
    <w:basedOn w:val="Listenabsatz"/>
    <w:qFormat/>
    <w:rsid w:val="00FA45A7"/>
    <w:pPr>
      <w:numPr>
        <w:numId w:val="9"/>
      </w:numPr>
      <w:ind w:left="1135" w:hanging="284"/>
    </w:pPr>
  </w:style>
  <w:style w:type="paragraph" w:customStyle="1" w:styleId="AufzhlungszeichenEbene2">
    <w:name w:val="Aufzählungszeichen Ebene 2"/>
    <w:basedOn w:val="AufzhlungszeichenEbene1"/>
    <w:autoRedefine/>
    <w:qFormat/>
    <w:rsid w:val="00A62687"/>
    <w:pPr>
      <w:numPr>
        <w:numId w:val="10"/>
      </w:numPr>
      <w:ind w:left="1418" w:hanging="284"/>
    </w:pPr>
  </w:style>
  <w:style w:type="paragraph" w:customStyle="1" w:styleId="AufzhlungszeichenEbene3">
    <w:name w:val="Aufzählungszeichen Ebene 3"/>
    <w:basedOn w:val="AufzhlungszeichenEbene2"/>
    <w:autoRedefine/>
    <w:qFormat/>
    <w:rsid w:val="00F442BE"/>
    <w:pPr>
      <w:numPr>
        <w:ilvl w:val="2"/>
        <w:numId w:val="9"/>
      </w:numPr>
      <w:ind w:left="1702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E221D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221D2"/>
    <w:rPr>
      <w:i/>
      <w:iCs/>
      <w:noProof/>
      <w:color w:val="000000" w:themeColor="text1"/>
      <w:sz w:val="22"/>
    </w:rPr>
  </w:style>
  <w:style w:type="table" w:customStyle="1" w:styleId="Tabellenvorlageeinfach">
    <w:name w:val="Tabellenvorlage einfach"/>
    <w:basedOn w:val="NormaleTabelle"/>
    <w:uiPriority w:val="99"/>
    <w:qFormat/>
    <w:rsid w:val="0084451E"/>
    <w:pPr>
      <w:spacing w:after="0" w:line="240" w:lineRule="auto"/>
    </w:pPr>
    <w:tblPr/>
  </w:style>
  <w:style w:type="table" w:customStyle="1" w:styleId="HelleSchattierung-Akzent11">
    <w:name w:val="Helle Schattierung - Akzent 11"/>
    <w:basedOn w:val="NormaleTabelle"/>
    <w:uiPriority w:val="60"/>
    <w:rsid w:val="008445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8445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8445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SchwacheHervorhebung">
    <w:name w:val="Subtle Emphasis"/>
    <w:basedOn w:val="Absatz-Standardschriftart"/>
    <w:uiPriority w:val="19"/>
    <w:qFormat/>
    <w:rsid w:val="0084672D"/>
    <w:rPr>
      <w:rFonts w:ascii="Arial" w:hAnsi="Arial"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84672D"/>
    <w:rPr>
      <w:rFonts w:ascii="Arial" w:hAnsi="Arial"/>
      <w:b/>
      <w:iCs/>
      <w:color w:val="868689"/>
      <w:sz w:val="22"/>
    </w:rPr>
  </w:style>
  <w:style w:type="character" w:styleId="IntensiveHervorhebung">
    <w:name w:val="Intense Emphasis"/>
    <w:basedOn w:val="Absatz-Standardschriftart"/>
    <w:uiPriority w:val="21"/>
    <w:qFormat/>
    <w:rsid w:val="0084672D"/>
    <w:rPr>
      <w:rFonts w:ascii="Arial" w:hAnsi="Arial"/>
      <w:b/>
      <w:bCs/>
      <w:iCs/>
      <w:color w:val="A50021"/>
      <w:sz w:val="22"/>
    </w:rPr>
  </w:style>
  <w:style w:type="character" w:styleId="SchwacherVerweis">
    <w:name w:val="Subtle Reference"/>
    <w:basedOn w:val="Absatz-Standardschriftart"/>
    <w:uiPriority w:val="31"/>
    <w:qFormat/>
    <w:rsid w:val="0084672D"/>
    <w:rPr>
      <w:rFonts w:ascii="Arial" w:hAnsi="Arial"/>
      <w:i/>
      <w:smallCaps/>
      <w:color w:val="868689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672D"/>
    <w:rPr>
      <w:rFonts w:ascii="Arial" w:hAnsi="Arial"/>
      <w:bCs/>
      <w:i/>
      <w:smallCaps/>
      <w:color w:val="A50021"/>
      <w:spacing w:val="5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096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4C74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4A7"/>
    <w:rPr>
      <w:sz w:val="16"/>
      <w:szCs w:val="16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4C74"/>
    <w:pPr>
      <w:spacing w:after="100"/>
      <w:ind w:left="11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4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4A7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4A7"/>
    <w:rPr>
      <w:b/>
      <w:bCs/>
      <w:noProof/>
    </w:rPr>
  </w:style>
  <w:style w:type="paragraph" w:styleId="berarbeitung">
    <w:name w:val="Revision"/>
    <w:hidden/>
    <w:uiPriority w:val="99"/>
    <w:semiHidden/>
    <w:rsid w:val="00FF04A7"/>
    <w:pPr>
      <w:spacing w:after="0" w:line="240" w:lineRule="auto"/>
    </w:pPr>
    <w:rPr>
      <w:noProof/>
      <w:sz w:val="22"/>
    </w:rPr>
  </w:style>
  <w:style w:type="paragraph" w:customStyle="1" w:styleId="Standard2Arial10">
    <w:name w:val="Standard 2 (Arial 10)"/>
    <w:basedOn w:val="Standard"/>
    <w:qFormat/>
    <w:rsid w:val="00885E5D"/>
    <w:rPr>
      <w:sz w:val="20"/>
    </w:rPr>
  </w:style>
  <w:style w:type="paragraph" w:customStyle="1" w:styleId="Adressen-Auswahl">
    <w:name w:val="Adressen-Auswahl"/>
    <w:basedOn w:val="Standard"/>
    <w:qFormat/>
    <w:rsid w:val="00943384"/>
    <w:pPr>
      <w:jc w:val="center"/>
    </w:pPr>
    <w:rPr>
      <w:lang w:val="en-GB"/>
    </w:rPr>
  </w:style>
  <w:style w:type="paragraph" w:customStyle="1" w:styleId="AufzhlungEbene2">
    <w:name w:val="Aufzählung Ebene2"/>
    <w:basedOn w:val="Standard"/>
    <w:link w:val="AufzhlungEbene2Zchn"/>
    <w:uiPriority w:val="99"/>
    <w:rsid w:val="009B7B7E"/>
    <w:pPr>
      <w:spacing w:before="240" w:after="0" w:line="320" w:lineRule="atLeast"/>
    </w:pPr>
    <w:rPr>
      <w:sz w:val="24"/>
    </w:rPr>
  </w:style>
  <w:style w:type="character" w:customStyle="1" w:styleId="AufzhlungEbene2Zchn">
    <w:name w:val="Aufzählung Ebene2 Zchn"/>
    <w:link w:val="AufzhlungEbene2"/>
    <w:uiPriority w:val="99"/>
    <w:rsid w:val="009B7B7E"/>
    <w:rPr>
      <w:noProof/>
      <w:sz w:val="24"/>
    </w:rPr>
  </w:style>
  <w:style w:type="paragraph" w:customStyle="1" w:styleId="Standardfrbrschriften">
    <w:name w:val="Standard für Übrschriften"/>
    <w:basedOn w:val="Standard"/>
    <w:autoRedefine/>
    <w:qFormat/>
    <w:rsid w:val="003A579F"/>
    <w:pPr>
      <w:ind w:left="851"/>
    </w:pPr>
  </w:style>
  <w:style w:type="numbering" w:customStyle="1" w:styleId="Formatvorlage1">
    <w:name w:val="Formatvorlage1"/>
    <w:uiPriority w:val="99"/>
    <w:rsid w:val="00FF5531"/>
    <w:pPr>
      <w:numPr>
        <w:numId w:val="15"/>
      </w:numPr>
    </w:pPr>
  </w:style>
  <w:style w:type="paragraph" w:customStyle="1" w:styleId="berschriftohneNummerierung">
    <w:name w:val="Überschrift_ohne_Nummerierung"/>
    <w:basedOn w:val="Standard"/>
    <w:link w:val="berschriftohneNummerierungZchn"/>
    <w:qFormat/>
    <w:rsid w:val="00FF5531"/>
    <w:pPr>
      <w:spacing w:before="240"/>
    </w:pPr>
    <w:rPr>
      <w:b/>
      <w:color w:val="auto"/>
      <w:sz w:val="28"/>
    </w:rPr>
  </w:style>
  <w:style w:type="character" w:customStyle="1" w:styleId="berschriftohneNummerierungZchn">
    <w:name w:val="Überschrift_ohne_Nummerierung Zchn"/>
    <w:basedOn w:val="berschrift1Zchn"/>
    <w:link w:val="berschriftohneNummerierung"/>
    <w:rsid w:val="00FF5531"/>
    <w:rPr>
      <w:rFonts w:eastAsia="Calibri" w:cs="Times New Roman"/>
      <w:b/>
      <w:bCs/>
      <w:color w:val="000000" w:themeColor="tex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urz\AppData\Local\Microsoft\Windows\INetCache\Content.MSO\4593A2EB.asp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0C24-71C4-43D6-88C3-9D5149CB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4593A2EB.aspx</Template>
  <TotalTime>0</TotalTime>
  <Pages>8</Pages>
  <Words>951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ETO MAGNETIC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m.lauser</dc:creator>
  <cp:lastModifiedBy>Kurz Andreas</cp:lastModifiedBy>
  <cp:revision>2</cp:revision>
  <cp:lastPrinted>2017-12-12T07:51:00Z</cp:lastPrinted>
  <dcterms:created xsi:type="dcterms:W3CDTF">2020-08-21T13:10:00Z</dcterms:created>
  <dcterms:modified xsi:type="dcterms:W3CDTF">2020-08-21T13:10:00Z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374797</vt:lpwstr>
  </property>
  <property fmtid="{D5CDD505-2E9C-101B-9397-08002B2CF9AE}" pid="4" name="IMS typeName">
    <vt:lpwstr>Versioniertes Dokument</vt:lpwstr>
  </property>
  <property fmtid="{D5CDD505-2E9C-101B-9397-08002B2CF9AE}" pid="5" name="IMS validfrom">
    <vt:lpwstr>14.12.2017</vt:lpwstr>
  </property>
  <property fmtid="{D5CDD505-2E9C-101B-9397-08002B2CF9AE}" pid="6" name="IMS docId">
    <vt:lpwstr>374784</vt:lpwstr>
  </property>
  <property fmtid="{D5CDD505-2E9C-101B-9397-08002B2CF9AE}" pid="7" name="IMS changedate">
    <vt:lpwstr>14.12.2017</vt:lpwstr>
  </property>
  <property fmtid="{D5CDD505-2E9C-101B-9397-08002B2CF9AE}" pid="8" name="IMS typeId">
    <vt:lpwstr>35</vt:lpwstr>
  </property>
  <property fmtid="{D5CDD505-2E9C-101B-9397-08002B2CF9AE}" pid="9" name="IMS meta 1181">
    <vt:lpwstr>Formulare</vt:lpwstr>
  </property>
  <property fmtid="{D5CDD505-2E9C-101B-9397-08002B2CF9AE}" pid="10" name="IMS uplpers">
    <vt:lpwstr>Springmann Korinna</vt:lpwstr>
  </property>
  <property fmtid="{D5CDD505-2E9C-101B-9397-08002B2CF9AE}" pid="11" name="IMS meta 1183">
    <vt:lpwstr>Prozesseditor_1</vt:lpwstr>
  </property>
  <property fmtid="{D5CDD505-2E9C-101B-9397-08002B2CF9AE}" pid="12" name="IMS validto">
    <vt:lpwstr>-</vt:lpwstr>
  </property>
  <property fmtid="{D5CDD505-2E9C-101B-9397-08002B2CF9AE}" pid="13" name="IMS meta 1186">
    <vt:lpwstr>Prozesseditor_1</vt:lpwstr>
  </property>
  <property fmtid="{D5CDD505-2E9C-101B-9397-08002B2CF9AE}" pid="14" name="IMS description">
    <vt:lpwstr>Übernahme in IMS mit Version 1</vt:lpwstr>
  </property>
  <property fmtid="{D5CDD505-2E9C-101B-9397-08002B2CF9AE}" pid="15" name="IMS language">
    <vt:lpwstr>DE</vt:lpwstr>
  </property>
  <property fmtid="{D5CDD505-2E9C-101B-9397-08002B2CF9AE}" pid="16" name="IMS docname">
    <vt:lpwstr>E-015-Lieferantenselbstaukunft inkl. Umweltmanagement</vt:lpwstr>
  </property>
  <property fmtid="{D5CDD505-2E9C-101B-9397-08002B2CF9AE}" pid="17" name="IMS change">
    <vt:lpwstr>-</vt:lpwstr>
  </property>
  <property fmtid="{D5CDD505-2E9C-101B-9397-08002B2CF9AE}" pid="18" name="IMS changeuser">
    <vt:lpwstr>Lauser Marita</vt:lpwstr>
  </property>
  <property fmtid="{D5CDD505-2E9C-101B-9397-08002B2CF9AE}" pid="19" name="IMS filename">
    <vt:lpwstr>E-015-Lieferantenselbstauskunft_inkl._Umweltmanagement.docx</vt:lpwstr>
  </property>
  <property fmtid="{D5CDD505-2E9C-101B-9397-08002B2CF9AE}" pid="20" name="IMS upldate">
    <vt:lpwstr>12.12.2017</vt:lpwstr>
  </property>
  <property fmtid="{D5CDD505-2E9C-101B-9397-08002B2CF9AE}" pid="21" name="IMS version">
    <vt:lpwstr>1</vt:lpwstr>
  </property>
  <property fmtid="{D5CDD505-2E9C-101B-9397-08002B2CF9AE}" pid="22" name="IMS approve">
    <vt:lpwstr>Kapustova Kristina</vt:lpwstr>
  </property>
  <property fmtid="{D5CDD505-2E9C-101B-9397-08002B2CF9AE}" pid="23" name="IMS approvedate">
    <vt:lpwstr>14.12.2017</vt:lpwstr>
  </property>
</Properties>
</file>